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sz w:val="24"/>
          <w:szCs w:val="24"/>
        </w:rPr>
      </w:pPr>
      <w:r w:rsidRPr="00401D2A">
        <w:rPr>
          <w:color w:val="FF0000"/>
          <w:sz w:val="24"/>
          <w:szCs w:val="24"/>
        </w:rPr>
        <w:t xml:space="preserve">APERITIVO .-              </w:t>
      </w:r>
      <w:hyperlink r:id="rId6" w:history="1">
        <w:r w:rsidRPr="006B408E">
          <w:rPr>
            <w:rFonts w:ascii="Arial" w:hAnsi="Arial" w:cs="Arial"/>
            <w:noProof/>
            <w:color w:val="1122CC"/>
            <w:sz w:val="24"/>
            <w:szCs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http://t2.gstatic.com/images?q=tbn:ANd9GcQ-kuleeyuket0Cr1yqnIVY_93laxeQ3qxV5qHZZLZR09rVkcsB" href="http://www.google.es/imgres?q=banderas+de+espa%C3%B1a&amp;hl=es&amp;gbv=2&amp;biw=1024&amp;bih=674&amp;tbm=isch&amp;tbnid=5PTOsDZr6gv3JM:&amp;imgrefurl=http://nauticabanderas.es/default.asp?idCat=3&amp;sw=categoria&amp;tipo=cat&amp;docid=wOf-rVIcV306KM&amp;imgurl=http://nauticabanderas.es/banderas/sinescudogigante.jpg&amp;w=400&amp;h=250&amp;ei=2T-0TrfZDMXE8QOiqr35BA&amp;zoom" style="width:25.5pt;height:15.75pt;visibility:visible" o:button="t">
              <v:fill o:detectmouseclick="t"/>
              <v:imagedata r:id="rId7" o:title=""/>
            </v:shape>
          </w:pict>
        </w:r>
      </w:hyperlink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FF0000"/>
          <w:sz w:val="24"/>
          <w:szCs w:val="24"/>
        </w:rPr>
      </w:pPr>
      <w:r w:rsidRPr="00401D2A">
        <w:rPr>
          <w:sz w:val="24"/>
          <w:szCs w:val="24"/>
        </w:rPr>
        <w:t xml:space="preserve">JAMÓN SERRANO…..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7.50€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QUESO MANCHEGO… </w:t>
      </w:r>
      <w:r>
        <w:rPr>
          <w:sz w:val="24"/>
          <w:szCs w:val="24"/>
        </w:rPr>
        <w:t xml:space="preserve">    7.5</w:t>
      </w:r>
      <w:r w:rsidRPr="00401D2A">
        <w:rPr>
          <w:sz w:val="24"/>
          <w:szCs w:val="24"/>
        </w:rPr>
        <w:t>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CHORIZO AL VINO…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5.00€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CROQUETAS………….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4.00€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REVUELTOS…………..  </w:t>
      </w:r>
      <w:r>
        <w:rPr>
          <w:sz w:val="24"/>
          <w:szCs w:val="24"/>
        </w:rPr>
        <w:t xml:space="preserve">     </w:t>
      </w:r>
      <w:r w:rsidRPr="00401D2A">
        <w:rPr>
          <w:sz w:val="24"/>
          <w:szCs w:val="24"/>
        </w:rPr>
        <w:t xml:space="preserve">  6.00€</w:t>
      </w:r>
    </w:p>
    <w:p w:rsidR="00B47E96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  <w:r w:rsidRPr="00401D2A">
        <w:rPr>
          <w:color w:val="C00000"/>
          <w:sz w:val="24"/>
          <w:szCs w:val="24"/>
        </w:rPr>
        <w:t>ENSALADAS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RUSA…………………….     </w:t>
      </w:r>
      <w:r>
        <w:rPr>
          <w:sz w:val="24"/>
          <w:szCs w:val="24"/>
        </w:rPr>
        <w:t xml:space="preserve">   </w:t>
      </w:r>
      <w:r w:rsidRPr="00401D2A">
        <w:rPr>
          <w:sz w:val="24"/>
          <w:szCs w:val="24"/>
        </w:rPr>
        <w:t>4.50€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C00000"/>
          <w:sz w:val="24"/>
          <w:szCs w:val="24"/>
        </w:rPr>
      </w:pPr>
      <w:r w:rsidRPr="00401D2A">
        <w:rPr>
          <w:sz w:val="24"/>
          <w:szCs w:val="24"/>
        </w:rPr>
        <w:t xml:space="preserve">SALPICÓN……………..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5.00€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ENSALADA MIXTA…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4.00€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ENSALADA VERDE.. 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2.75€</w:t>
      </w:r>
    </w:p>
    <w:p w:rsidR="00B47E96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  <w:r w:rsidRPr="00401D2A">
        <w:rPr>
          <w:color w:val="C00000"/>
          <w:sz w:val="24"/>
          <w:szCs w:val="24"/>
        </w:rPr>
        <w:t>PRIMER PLATO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rFonts w:ascii="Cambria" w:hAnsi="Cambria"/>
          <w:sz w:val="24"/>
          <w:szCs w:val="24"/>
        </w:rPr>
        <w:t xml:space="preserve">SOPA  PICADILLO..   </w:t>
      </w:r>
      <w:r>
        <w:rPr>
          <w:rFonts w:ascii="Cambria" w:hAnsi="Cambria"/>
          <w:sz w:val="24"/>
          <w:szCs w:val="24"/>
        </w:rPr>
        <w:t xml:space="preserve">    </w:t>
      </w:r>
      <w:r w:rsidRPr="00401D2A">
        <w:rPr>
          <w:rFonts w:ascii="Cambria" w:hAnsi="Cambria"/>
          <w:sz w:val="24"/>
          <w:szCs w:val="24"/>
        </w:rPr>
        <w:t xml:space="preserve"> 2.75€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POTAJE DEL DIA…… 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3.00€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GAZPACHO………….. 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3.00€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ESPAQUETIS…………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 3.50€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401D2A">
        <w:rPr>
          <w:sz w:val="24"/>
          <w:szCs w:val="24"/>
        </w:rPr>
        <w:t xml:space="preserve">SPAGUETIS PILPIL.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 6.00€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PAELLA MIXTA* ….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18.00€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</w:rPr>
        <w:t xml:space="preserve">PAELLA PESCADO*   </w:t>
      </w:r>
      <w:r>
        <w:rPr>
          <w:sz w:val="24"/>
          <w:szCs w:val="24"/>
        </w:rPr>
        <w:t xml:space="preserve">    </w:t>
      </w:r>
      <w:r w:rsidRPr="00401D2A">
        <w:rPr>
          <w:sz w:val="24"/>
          <w:szCs w:val="24"/>
        </w:rPr>
        <w:t xml:space="preserve"> 20.00€</w:t>
      </w:r>
    </w:p>
    <w:p w:rsidR="00B47E96" w:rsidRPr="00B81174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contextualSpacing/>
        <w:rPr>
          <w:color w:val="FFFFFF"/>
          <w:sz w:val="24"/>
          <w:szCs w:val="24"/>
        </w:rPr>
      </w:pPr>
      <w:r w:rsidRPr="00B81174">
        <w:rPr>
          <w:color w:val="FFFFFF"/>
          <w:sz w:val="24"/>
          <w:szCs w:val="24"/>
        </w:rPr>
        <w:t>FIDEUA * …………….        20.00€</w:t>
      </w:r>
    </w:p>
    <w:p w:rsidR="00B47E96" w:rsidRPr="007C07EC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sz w:val="20"/>
          <w:szCs w:val="20"/>
        </w:rPr>
      </w:pPr>
      <w:r w:rsidRPr="00E87CBF">
        <w:rPr>
          <w:b/>
          <w:sz w:val="28"/>
          <w:szCs w:val="28"/>
        </w:rPr>
        <w:t>*</w:t>
      </w:r>
      <w:r>
        <w:rPr>
          <w:sz w:val="20"/>
          <w:szCs w:val="20"/>
        </w:rPr>
        <w:t>PRECIO 2 PERSONAS</w:t>
      </w:r>
    </w:p>
    <w:p w:rsidR="00B47E96" w:rsidRPr="00660B13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sz w:val="24"/>
          <w:szCs w:val="24"/>
          <w:lang w:val="en-US"/>
        </w:rPr>
      </w:pPr>
      <w:r w:rsidRPr="00AC7AD2">
        <w:rPr>
          <w:color w:val="FF0000"/>
          <w:sz w:val="24"/>
          <w:szCs w:val="24"/>
        </w:rPr>
        <w:t xml:space="preserve"> APPETIZER.-              </w:t>
      </w:r>
      <w:hyperlink r:id="rId8" w:history="1">
        <w:r w:rsidRPr="006B408E">
          <w:rPr>
            <w:noProof/>
            <w:color w:val="FF0000"/>
            <w:sz w:val="24"/>
            <w:szCs w:val="24"/>
            <w:lang w:val="en-US"/>
          </w:rPr>
          <w:pict>
            <v:shape id="_x0000_i1028" type="#_x0000_t75" alt="http://t1.gstatic.com/images?q=tbn:ANd9GcSE7znjz58D0u85J5FzmQif8zozZf0-HRHl9GajwO87Vkn1CZWf" href="http://www.google.es/imgres?q=banderas+de+reino+unido&amp;hl=es&amp;gbv=2&amp;biw=1024&amp;bih=674&amp;tbm=isch&amp;tbnid=DpKhITPLA5Se7M:&amp;imgrefurl=http://ambitosljennifer.blogspot.com/2010/11/banderas-y-paises-de-la-union-europea.html&amp;docid=M-pkKxnp_sWx7M&amp;imgurl=http://4.bp.blogspot.com/_oJ9RPV3nM08/TOPMrIdVtuI/AAAAAAAAAAo/plwq9gPjntw/s1600/bandera_de_reino-unido_223.gif&amp;w=360&amp;h=240&amp;ei=rD60TqT3GMbo8QP-tJWLAw&amp;zoom" style="width:26.25pt;height:17.25pt;visibility:visible" o:button="t">
              <v:fill o:detectmouseclick="t"/>
              <v:imagedata r:id="rId9" o:title=""/>
            </v:shape>
          </w:pict>
        </w:r>
      </w:hyperlink>
      <w:r w:rsidRPr="00AC7AD2">
        <w:rPr>
          <w:sz w:val="24"/>
          <w:szCs w:val="24"/>
        </w:rPr>
        <w:t xml:space="preserve">                        </w:t>
      </w:r>
      <w:r w:rsidRPr="00AC7AD2">
        <w:rPr>
          <w:color w:val="FF0000"/>
          <w:sz w:val="24"/>
          <w:szCs w:val="24"/>
        </w:rPr>
        <w:t xml:space="preserve">       </w:t>
      </w:r>
      <w:r w:rsidRPr="00AC7AD2">
        <w:rPr>
          <w:sz w:val="24"/>
          <w:szCs w:val="24"/>
        </w:rPr>
        <w:t xml:space="preserve">SERRANO HAM……….      </w:t>
      </w:r>
      <w:r w:rsidRPr="00660B13">
        <w:rPr>
          <w:sz w:val="24"/>
          <w:szCs w:val="24"/>
          <w:lang w:val="en-US"/>
        </w:rPr>
        <w:t>7.50€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sz w:val="24"/>
          <w:szCs w:val="24"/>
          <w:lang w:val="en-US"/>
        </w:rPr>
      </w:pPr>
      <w:r w:rsidRPr="00660B13">
        <w:rPr>
          <w:sz w:val="24"/>
          <w:szCs w:val="24"/>
          <w:lang w:val="en-US"/>
        </w:rPr>
        <w:t>CHEESE………………</w:t>
      </w:r>
      <w:r w:rsidRPr="00401D2A">
        <w:rPr>
          <w:sz w:val="24"/>
          <w:szCs w:val="24"/>
          <w:lang w:val="en-US"/>
        </w:rPr>
        <w:t xml:space="preserve">….. </w:t>
      </w:r>
      <w:r>
        <w:rPr>
          <w:sz w:val="24"/>
          <w:szCs w:val="24"/>
          <w:lang w:val="en-US"/>
        </w:rPr>
        <w:t xml:space="preserve">      7.5</w:t>
      </w:r>
      <w:r w:rsidRPr="00401D2A">
        <w:rPr>
          <w:sz w:val="24"/>
          <w:szCs w:val="24"/>
          <w:lang w:val="en-US"/>
        </w:rPr>
        <w:t xml:space="preserve">0€ SAUSAGE </w:t>
      </w:r>
      <w:r>
        <w:rPr>
          <w:sz w:val="24"/>
          <w:szCs w:val="24"/>
          <w:lang w:val="en-US"/>
        </w:rPr>
        <w:t>IN</w:t>
      </w:r>
      <w:r w:rsidRPr="00401D2A">
        <w:rPr>
          <w:sz w:val="24"/>
          <w:szCs w:val="24"/>
          <w:lang w:val="en-US"/>
        </w:rPr>
        <w:t xml:space="preserve"> WINE…. </w:t>
      </w:r>
      <w:r>
        <w:rPr>
          <w:sz w:val="24"/>
          <w:szCs w:val="24"/>
          <w:lang w:val="en-US"/>
        </w:rPr>
        <w:t xml:space="preserve">     </w:t>
      </w:r>
      <w:r w:rsidRPr="00401D2A">
        <w:rPr>
          <w:sz w:val="24"/>
          <w:szCs w:val="24"/>
          <w:lang w:val="en-US"/>
        </w:rPr>
        <w:t xml:space="preserve"> 5.00€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sz w:val="24"/>
          <w:szCs w:val="24"/>
          <w:lang w:val="en-US"/>
        </w:rPr>
      </w:pPr>
      <w:r w:rsidRPr="00401D2A">
        <w:rPr>
          <w:sz w:val="24"/>
          <w:szCs w:val="24"/>
          <w:lang w:val="en-US"/>
        </w:rPr>
        <w:t xml:space="preserve">CROQUETTES…………  </w:t>
      </w:r>
      <w:r>
        <w:rPr>
          <w:sz w:val="24"/>
          <w:szCs w:val="24"/>
          <w:lang w:val="en-US"/>
        </w:rPr>
        <w:t xml:space="preserve">     </w:t>
      </w:r>
      <w:r w:rsidRPr="00401D2A">
        <w:rPr>
          <w:sz w:val="24"/>
          <w:szCs w:val="24"/>
          <w:lang w:val="en-US"/>
        </w:rPr>
        <w:t>4.00€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SCRAMBLED…………. 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 xml:space="preserve">  6.00€</w:t>
      </w:r>
    </w:p>
    <w:p w:rsidR="00B47E96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jc w:val="center"/>
        <w:rPr>
          <w:sz w:val="24"/>
          <w:szCs w:val="24"/>
          <w:lang w:val="en-US"/>
        </w:rPr>
      </w:pP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jc w:val="center"/>
        <w:rPr>
          <w:color w:val="C00000"/>
          <w:sz w:val="24"/>
          <w:szCs w:val="24"/>
          <w:lang w:val="en-US"/>
        </w:rPr>
      </w:pPr>
      <w:r w:rsidRPr="00401D2A">
        <w:rPr>
          <w:color w:val="C00000"/>
          <w:sz w:val="24"/>
          <w:szCs w:val="24"/>
          <w:lang w:val="en-US"/>
        </w:rPr>
        <w:t>SALAD.-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C00000"/>
          <w:sz w:val="24"/>
          <w:szCs w:val="24"/>
          <w:lang w:val="en-US"/>
        </w:rPr>
      </w:pPr>
      <w:r w:rsidRPr="00401D2A">
        <w:rPr>
          <w:sz w:val="24"/>
          <w:szCs w:val="24"/>
          <w:lang w:val="en-US"/>
        </w:rPr>
        <w:t xml:space="preserve">RUSSIAN SALAD……... </w:t>
      </w:r>
      <w:r>
        <w:rPr>
          <w:sz w:val="24"/>
          <w:szCs w:val="24"/>
          <w:lang w:val="en-US"/>
        </w:rPr>
        <w:t xml:space="preserve">    </w:t>
      </w:r>
      <w:r w:rsidRPr="00401D2A">
        <w:rPr>
          <w:sz w:val="24"/>
          <w:szCs w:val="24"/>
          <w:lang w:val="en-US"/>
        </w:rPr>
        <w:t xml:space="preserve"> 4.50€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SEAFOOD</w:t>
      </w:r>
      <w:r w:rsidRPr="00401D2A">
        <w:rPr>
          <w:sz w:val="24"/>
          <w:szCs w:val="24"/>
          <w:lang w:val="en-US"/>
        </w:rPr>
        <w:t xml:space="preserve"> SALAD…….. </w:t>
      </w:r>
      <w:r>
        <w:rPr>
          <w:sz w:val="24"/>
          <w:szCs w:val="24"/>
          <w:lang w:val="en-US"/>
        </w:rPr>
        <w:t xml:space="preserve">    </w:t>
      </w:r>
      <w:r w:rsidRPr="00401D2A">
        <w:rPr>
          <w:sz w:val="24"/>
          <w:szCs w:val="24"/>
          <w:lang w:val="en-US"/>
        </w:rPr>
        <w:t xml:space="preserve"> 5.00€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sz w:val="24"/>
          <w:szCs w:val="24"/>
          <w:lang w:val="en-US"/>
        </w:rPr>
      </w:pPr>
      <w:r w:rsidRPr="00401D2A">
        <w:rPr>
          <w:sz w:val="24"/>
          <w:szCs w:val="24"/>
          <w:lang w:val="en-US"/>
        </w:rPr>
        <w:t xml:space="preserve">MIXED SALAD…………. </w:t>
      </w:r>
      <w:r>
        <w:rPr>
          <w:sz w:val="24"/>
          <w:szCs w:val="24"/>
          <w:lang w:val="en-US"/>
        </w:rPr>
        <w:t xml:space="preserve">    </w:t>
      </w:r>
      <w:r w:rsidRPr="00401D2A">
        <w:rPr>
          <w:sz w:val="24"/>
          <w:szCs w:val="24"/>
          <w:lang w:val="en-US"/>
        </w:rPr>
        <w:t xml:space="preserve"> 4.00€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SALAD……………………. 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 xml:space="preserve"> 2.75€</w:t>
      </w:r>
    </w:p>
    <w:p w:rsidR="00B47E96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jc w:val="center"/>
        <w:rPr>
          <w:color w:val="C00000"/>
          <w:sz w:val="24"/>
          <w:szCs w:val="24"/>
          <w:lang w:val="en-US"/>
        </w:rPr>
      </w:pP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jc w:val="center"/>
        <w:rPr>
          <w:color w:val="000000"/>
          <w:sz w:val="24"/>
          <w:szCs w:val="24"/>
          <w:lang w:val="en-US"/>
        </w:rPr>
      </w:pPr>
      <w:r w:rsidRPr="00401D2A">
        <w:rPr>
          <w:color w:val="C00000"/>
          <w:sz w:val="24"/>
          <w:szCs w:val="24"/>
          <w:lang w:val="en-US"/>
        </w:rPr>
        <w:t>FIRST COURSE.-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Clear Soup ham,egg </w:t>
      </w:r>
      <w:r w:rsidRPr="00401D2A">
        <w:rPr>
          <w:color w:val="000000"/>
          <w:sz w:val="24"/>
          <w:szCs w:val="24"/>
          <w:lang w:val="en-US"/>
        </w:rPr>
        <w:t xml:space="preserve">  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>2.75€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SOUP OF THE DAY….  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>3.00€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GAZPACHO……………. 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 xml:space="preserve"> 3.00€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SPAGHETTI……………. 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 xml:space="preserve"> 3.50€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SPAG</w:t>
      </w:r>
      <w:r w:rsidRPr="00401D2A">
        <w:rPr>
          <w:color w:val="000000"/>
          <w:sz w:val="24"/>
          <w:szCs w:val="24"/>
          <w:lang w:val="en-US"/>
        </w:rPr>
        <w:t xml:space="preserve">HETTI PILPIL…..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 xml:space="preserve">  6.00€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MIXED PAELLA*.</w:t>
      </w:r>
      <w:r w:rsidRPr="00401D2A">
        <w:rPr>
          <w:color w:val="000000"/>
          <w:sz w:val="24"/>
          <w:szCs w:val="24"/>
          <w:lang w:val="en-US"/>
        </w:rPr>
        <w:t xml:space="preserve">…….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>18.00€</w:t>
      </w:r>
    </w:p>
    <w:p w:rsidR="00B47E96" w:rsidRPr="00401D2A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>FISH PAELLA* ………..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 xml:space="preserve"> 20.00€</w:t>
      </w:r>
    </w:p>
    <w:p w:rsidR="00B47E96" w:rsidRPr="00B81174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rPr>
          <w:color w:val="FFFFFF"/>
          <w:sz w:val="24"/>
          <w:szCs w:val="24"/>
          <w:lang w:val="en-US"/>
        </w:rPr>
      </w:pPr>
      <w:r w:rsidRPr="00B81174">
        <w:rPr>
          <w:color w:val="FFFFFF"/>
          <w:sz w:val="24"/>
          <w:szCs w:val="24"/>
          <w:lang w:val="en-US"/>
        </w:rPr>
        <w:t>FIDEUA*  ……………….     20.00€</w:t>
      </w:r>
    </w:p>
    <w:p w:rsidR="00B47E96" w:rsidRPr="007C07EC" w:rsidRDefault="00B47E96" w:rsidP="00B8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240"/>
        <w:contextualSpacing/>
        <w:jc w:val="center"/>
        <w:rPr>
          <w:color w:val="000000"/>
          <w:sz w:val="20"/>
          <w:szCs w:val="20"/>
          <w:lang w:val="en-US"/>
        </w:rPr>
      </w:pPr>
      <w:r w:rsidRPr="00E87CBF"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0"/>
          <w:szCs w:val="20"/>
          <w:lang w:val="en-US"/>
        </w:rPr>
        <w:t>PRICE FOR 2 PEOPLE</w:t>
      </w:r>
    </w:p>
    <w:p w:rsidR="00B47E96" w:rsidRPr="00401D2A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FF0000"/>
          <w:sz w:val="24"/>
          <w:szCs w:val="24"/>
          <w:lang w:val="en-US"/>
        </w:rPr>
      </w:pPr>
      <w:r w:rsidRPr="00401D2A">
        <w:rPr>
          <w:color w:val="FF0000"/>
          <w:sz w:val="24"/>
          <w:szCs w:val="24"/>
          <w:lang w:val="en-US"/>
        </w:rPr>
        <w:t xml:space="preserve">ENTRÉES                        </w:t>
      </w:r>
      <w:hyperlink r:id="rId10" w:history="1">
        <w:r w:rsidRPr="006B408E">
          <w:rPr>
            <w:rFonts w:ascii="Arial" w:hAnsi="Arial" w:cs="Arial"/>
            <w:noProof/>
            <w:color w:val="1122CC"/>
            <w:sz w:val="24"/>
            <w:szCs w:val="24"/>
            <w:lang w:val="en-US"/>
          </w:rPr>
          <w:pict>
            <v:shape id="_x0000_i1029" type="#_x0000_t75" alt="http://t0.gstatic.com/images?q=tbn:ANd9GcT6Yr3XG1pC-yJsgjJrdN3egOSBMhPz1eLI2fPPlwcTXlAaWh1tIQ" href="http://www.google.es/imgres?q=banderas+DE+FRANCIA&amp;hl=es&amp;gbv=2&amp;biw=1024&amp;bih=674&amp;tbm=isch&amp;tbnid=OXcsrCaxnXqvEM:&amp;imgrefurl=http://www.1de3.es/2008/03/27/bandera-de-francia/&amp;docid=lGaxOraFpnY0rM&amp;imgurl=http://www.1de3.es/wp-content/uploads/bandera_francia.gif&amp;w=180&amp;h=120&amp;ei=gD-0Ts71DIax8QPknczqBA&amp;zoom" style="width:27pt;height:16.5pt;visibility:visible" o:button="t">
              <v:fill o:detectmouseclick="t"/>
              <v:imagedata r:id="rId11" o:title=""/>
            </v:shape>
          </w:pict>
        </w:r>
      </w:hyperlink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JAMBON</w:t>
      </w:r>
      <w:r w:rsidRPr="00401D2A">
        <w:rPr>
          <w:color w:val="000000"/>
          <w:sz w:val="24"/>
          <w:szCs w:val="24"/>
          <w:lang w:val="en-US"/>
        </w:rPr>
        <w:t xml:space="preserve">………………..  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>7.50€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  <w:lang w:val="en-US"/>
        </w:rPr>
      </w:pPr>
      <w:r w:rsidRPr="00401D2A">
        <w:rPr>
          <w:sz w:val="24"/>
          <w:szCs w:val="24"/>
          <w:lang w:val="en-US"/>
        </w:rPr>
        <w:t xml:space="preserve">FROMAGE………………  </w:t>
      </w:r>
      <w:r>
        <w:rPr>
          <w:sz w:val="24"/>
          <w:szCs w:val="24"/>
          <w:lang w:val="en-US"/>
        </w:rPr>
        <w:t xml:space="preserve">     7.5</w:t>
      </w:r>
      <w:r w:rsidRPr="00401D2A">
        <w:rPr>
          <w:sz w:val="24"/>
          <w:szCs w:val="24"/>
          <w:lang w:val="en-US"/>
        </w:rPr>
        <w:t>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  <w:lang w:val="en-US"/>
        </w:rPr>
      </w:pPr>
      <w:r w:rsidRPr="00401D2A">
        <w:rPr>
          <w:sz w:val="24"/>
          <w:szCs w:val="24"/>
          <w:lang w:val="en-US"/>
        </w:rPr>
        <w:t xml:space="preserve">CHORIZO VIN………….  </w:t>
      </w:r>
      <w:r>
        <w:rPr>
          <w:sz w:val="24"/>
          <w:szCs w:val="24"/>
          <w:lang w:val="en-US"/>
        </w:rPr>
        <w:t xml:space="preserve">     </w:t>
      </w:r>
      <w:r w:rsidRPr="00401D2A">
        <w:rPr>
          <w:sz w:val="24"/>
          <w:szCs w:val="24"/>
          <w:lang w:val="en-US"/>
        </w:rPr>
        <w:t>5.00€</w:t>
      </w:r>
    </w:p>
    <w:p w:rsidR="00B47E96" w:rsidRPr="008652DE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 w:rsidRPr="00401D2A">
        <w:rPr>
          <w:sz w:val="24"/>
          <w:szCs w:val="24"/>
          <w:lang w:val="en-US"/>
        </w:rPr>
        <w:t xml:space="preserve">CROQUETTES…………. </w:t>
      </w:r>
      <w:r>
        <w:rPr>
          <w:sz w:val="24"/>
          <w:szCs w:val="24"/>
          <w:lang w:val="en-US"/>
        </w:rPr>
        <w:t xml:space="preserve">     </w:t>
      </w:r>
      <w:r w:rsidRPr="00401D2A">
        <w:rPr>
          <w:sz w:val="24"/>
          <w:szCs w:val="24"/>
          <w:lang w:val="en-US"/>
        </w:rPr>
        <w:t xml:space="preserve"> </w:t>
      </w:r>
      <w:r w:rsidRPr="008652DE">
        <w:rPr>
          <w:sz w:val="24"/>
          <w:szCs w:val="24"/>
        </w:rPr>
        <w:t>4.00€</w:t>
      </w:r>
    </w:p>
    <w:p w:rsidR="00B47E96" w:rsidRPr="008652DE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sz w:val="24"/>
          <w:szCs w:val="24"/>
        </w:rPr>
      </w:pPr>
      <w:r>
        <w:rPr>
          <w:sz w:val="24"/>
          <w:szCs w:val="24"/>
        </w:rPr>
        <w:t>BROUILLÉ des Asperges</w:t>
      </w:r>
      <w:r w:rsidRPr="008652DE">
        <w:rPr>
          <w:sz w:val="24"/>
          <w:szCs w:val="24"/>
        </w:rPr>
        <w:t>. 6.00€</w:t>
      </w:r>
    </w:p>
    <w:p w:rsidR="00B47E96" w:rsidRPr="008652DE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</w:p>
    <w:p w:rsidR="00B47E96" w:rsidRPr="00AC7AD2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</w:rPr>
      </w:pPr>
      <w:r w:rsidRPr="00AC7AD2">
        <w:rPr>
          <w:color w:val="C00000"/>
          <w:sz w:val="24"/>
          <w:szCs w:val="24"/>
        </w:rPr>
        <w:t>SALADES.-</w:t>
      </w:r>
    </w:p>
    <w:p w:rsidR="00B47E96" w:rsidRPr="00AC7AD2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</w:rPr>
      </w:pPr>
      <w:r w:rsidRPr="00AC7AD2">
        <w:rPr>
          <w:color w:val="000000"/>
          <w:sz w:val="24"/>
          <w:szCs w:val="24"/>
        </w:rPr>
        <w:t>SALADE RUSSE………..      4.50€</w:t>
      </w:r>
    </w:p>
    <w:p w:rsidR="00B47E96" w:rsidRPr="006739D2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AC7AD2">
        <w:rPr>
          <w:color w:val="000000"/>
          <w:sz w:val="24"/>
          <w:szCs w:val="24"/>
        </w:rPr>
        <w:t xml:space="preserve">SALADE DE MER……..      </w:t>
      </w:r>
      <w:r w:rsidRPr="006739D2">
        <w:rPr>
          <w:color w:val="000000"/>
          <w:sz w:val="24"/>
          <w:szCs w:val="24"/>
          <w:lang w:val="en-US"/>
        </w:rPr>
        <w:t>5.00€</w:t>
      </w:r>
    </w:p>
    <w:p w:rsidR="00B47E96" w:rsidRPr="006739D2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6739D2">
        <w:rPr>
          <w:color w:val="000000"/>
          <w:sz w:val="24"/>
          <w:szCs w:val="24"/>
          <w:lang w:val="en-US"/>
        </w:rPr>
        <w:t xml:space="preserve">SALADE MIXTE……….. </w:t>
      </w:r>
      <w:r>
        <w:rPr>
          <w:color w:val="000000"/>
          <w:sz w:val="24"/>
          <w:szCs w:val="24"/>
          <w:lang w:val="en-US"/>
        </w:rPr>
        <w:t xml:space="preserve">    </w:t>
      </w:r>
      <w:r w:rsidRPr="006739D2">
        <w:rPr>
          <w:color w:val="000000"/>
          <w:sz w:val="24"/>
          <w:szCs w:val="24"/>
          <w:lang w:val="en-US"/>
        </w:rPr>
        <w:t xml:space="preserve"> 4.00€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SALADE………………….. 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>2.75€</w:t>
      </w:r>
    </w:p>
    <w:p w:rsidR="00B47E96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  <w:lang w:val="en-US"/>
        </w:rPr>
      </w:pPr>
    </w:p>
    <w:p w:rsidR="00B47E96" w:rsidRPr="00401D2A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C00000"/>
          <w:sz w:val="24"/>
          <w:szCs w:val="24"/>
          <w:lang w:val="en-US"/>
        </w:rPr>
      </w:pPr>
      <w:r w:rsidRPr="00401D2A">
        <w:rPr>
          <w:color w:val="C00000"/>
          <w:sz w:val="24"/>
          <w:szCs w:val="24"/>
          <w:lang w:val="en-US"/>
        </w:rPr>
        <w:t>PREMIER COURS.-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Consommé Jambon        </w:t>
      </w:r>
      <w:r w:rsidRPr="00401D2A">
        <w:rPr>
          <w:color w:val="000000"/>
          <w:sz w:val="24"/>
          <w:szCs w:val="24"/>
          <w:lang w:val="en-US"/>
        </w:rPr>
        <w:t xml:space="preserve"> 2.75€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SUOPE DU JOUR……… 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>3.00€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>GAZPACHO………………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 xml:space="preserve"> 3.00€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SPAGHETTI……………… </w:t>
      </w:r>
      <w:r>
        <w:rPr>
          <w:color w:val="000000"/>
          <w:sz w:val="24"/>
          <w:szCs w:val="24"/>
          <w:lang w:val="en-US"/>
        </w:rPr>
        <w:t xml:space="preserve">    </w:t>
      </w:r>
      <w:r w:rsidRPr="00401D2A">
        <w:rPr>
          <w:color w:val="000000"/>
          <w:sz w:val="24"/>
          <w:szCs w:val="24"/>
          <w:lang w:val="en-US"/>
        </w:rPr>
        <w:t xml:space="preserve"> 3.50€</w:t>
      </w:r>
    </w:p>
    <w:p w:rsidR="00B47E96" w:rsidRPr="00401D2A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401D2A">
        <w:rPr>
          <w:color w:val="000000"/>
          <w:sz w:val="24"/>
          <w:szCs w:val="24"/>
          <w:lang w:val="en-US"/>
        </w:rPr>
        <w:t xml:space="preserve">SPAGHETTI PILPIL……  </w:t>
      </w:r>
      <w:r>
        <w:rPr>
          <w:color w:val="000000"/>
          <w:sz w:val="24"/>
          <w:szCs w:val="24"/>
          <w:lang w:val="en-US"/>
        </w:rPr>
        <w:t xml:space="preserve">     </w:t>
      </w:r>
      <w:r w:rsidRPr="00401D2A">
        <w:rPr>
          <w:color w:val="000000"/>
          <w:sz w:val="24"/>
          <w:szCs w:val="24"/>
          <w:lang w:val="en-US"/>
        </w:rPr>
        <w:t>6.00€</w:t>
      </w:r>
    </w:p>
    <w:p w:rsidR="00B47E96" w:rsidRPr="008652DE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8652DE">
        <w:rPr>
          <w:color w:val="000000"/>
          <w:sz w:val="24"/>
          <w:szCs w:val="24"/>
          <w:lang w:val="en-US"/>
        </w:rPr>
        <w:t>PAELLA MIXTE* ……..     18.00€</w:t>
      </w:r>
    </w:p>
    <w:p w:rsidR="00B47E96" w:rsidRPr="008652DE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000000"/>
          <w:sz w:val="24"/>
          <w:szCs w:val="24"/>
          <w:lang w:val="en-US"/>
        </w:rPr>
      </w:pPr>
      <w:r w:rsidRPr="008652DE">
        <w:rPr>
          <w:color w:val="000000"/>
          <w:sz w:val="24"/>
          <w:szCs w:val="24"/>
          <w:lang w:val="en-US"/>
        </w:rPr>
        <w:t>PAELLA POISSONS* .     20.00€</w:t>
      </w:r>
    </w:p>
    <w:p w:rsidR="00B47E96" w:rsidRPr="007204A9" w:rsidRDefault="00B47E96" w:rsidP="0066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color w:val="FFFFFF"/>
          <w:sz w:val="24"/>
          <w:szCs w:val="24"/>
          <w:lang w:val="en-US"/>
        </w:rPr>
      </w:pPr>
      <w:r w:rsidRPr="007204A9">
        <w:rPr>
          <w:color w:val="FFFFFF"/>
          <w:sz w:val="24"/>
          <w:szCs w:val="24"/>
          <w:lang w:val="en-US"/>
        </w:rPr>
        <w:t>FIDEUA*………………..      20.00€</w:t>
      </w:r>
    </w:p>
    <w:p w:rsidR="00B47E96" w:rsidRPr="007204A9" w:rsidRDefault="00B47E96" w:rsidP="0040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color w:val="000000"/>
          <w:sz w:val="20"/>
          <w:szCs w:val="20"/>
          <w:lang w:val="en-US"/>
        </w:rPr>
      </w:pPr>
      <w:r w:rsidRPr="007204A9">
        <w:rPr>
          <w:color w:val="000000"/>
          <w:sz w:val="28"/>
          <w:szCs w:val="28"/>
          <w:lang w:val="en-US"/>
        </w:rPr>
        <w:t>*</w:t>
      </w:r>
      <w:r w:rsidRPr="007204A9">
        <w:rPr>
          <w:color w:val="000000"/>
          <w:sz w:val="20"/>
          <w:szCs w:val="20"/>
          <w:lang w:val="en-US"/>
        </w:rPr>
        <w:t>PRIX POUR 2 PERSONNES</w:t>
      </w: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C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C00000"/>
          <w:sz w:val="24"/>
          <w:szCs w:val="24"/>
          <w:lang w:val="de-DE"/>
        </w:rPr>
        <w:t xml:space="preserve">VORSPEISEN.-            </w:t>
      </w:r>
      <w:hyperlink r:id="rId12" w:history="1">
        <w:r w:rsidRPr="006B408E">
          <w:rPr>
            <w:rStyle w:val="hps"/>
            <w:rFonts w:cs="Calibri"/>
            <w:noProof/>
            <w:color w:val="C00000"/>
            <w:sz w:val="24"/>
            <w:szCs w:val="24"/>
            <w:lang w:val="en-US"/>
          </w:rPr>
          <w:pict>
            <v:shape id="_x0000_i1030" type="#_x0000_t75" alt="http://t0.gstatic.com/images?q=tbn:ANd9GcSK9bscvhfHkJ2sJPCc13DxxKowx2Xchk7bbBhVOW-BwzFr6bA" href="http://www.google.es/imgres?q=BANDERA+DE+ALEMANIA&amp;hl=es&amp;biw=1024&amp;bih=674&amp;gbv=2&amp;tbm=isch&amp;tbnid=w1Z0Gvsw2UuUNM:&amp;imgrefurl=http://alemania1c.blogspot.com/&amp;docid=FWb0NBsJOkvBEM&amp;imgurl=http://1.bp.blogspot.com/_Mx8sj5QKasg/TNP8MN9uEMI/AAAAAAAAAAQ/vfsP72KH_x0/s1600/Bandera_de_Alemania.png&amp;w=800&amp;h=480&amp;ei=10q0TqHkOIe_8gOgvcicBQ&amp;zoom=1&amp;iact=rc&amp;dur=0&amp;sig=111250712907274474323&amp;page=1&amp;tbnh=106&amp;tbnw=176&amp;start=0&amp;ndsp=14&amp;ved=1t:429,r:1,s:0&amp;tx=70&amp;ty=" style="width:28.5pt;height:17.25pt;visibility:visible" o:button="t">
              <v:fill o:detectmouseclick="t"/>
              <v:imagedata r:id="rId13" o:title=""/>
            </v:shape>
          </w:pict>
        </w:r>
      </w:hyperlink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SERRANO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SCHINKEN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.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7.50€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MANCHEGO KÄSE.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...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 7.5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Fonts w:cs="Calibri"/>
          <w:color w:val="000000"/>
          <w:sz w:val="24"/>
          <w:szCs w:val="24"/>
          <w:lang w:val="de-DE"/>
        </w:rPr>
      </w:pPr>
      <w:r w:rsidRPr="00401D2A">
        <w:rPr>
          <w:rFonts w:cs="Calibri"/>
          <w:color w:val="000000"/>
          <w:sz w:val="24"/>
          <w:szCs w:val="24"/>
          <w:lang w:val="de-DE"/>
        </w:rPr>
        <w:t xml:space="preserve">WURST </w:t>
      </w:r>
      <w:r>
        <w:rPr>
          <w:rFonts w:cs="Calibri"/>
          <w:color w:val="000000"/>
          <w:sz w:val="24"/>
          <w:szCs w:val="24"/>
          <w:lang w:val="de-DE"/>
        </w:rPr>
        <w:t>IN WEIN.....</w:t>
      </w:r>
      <w:r w:rsidRPr="00401D2A">
        <w:rPr>
          <w:rFonts w:cs="Calibri"/>
          <w:color w:val="000000"/>
          <w:sz w:val="24"/>
          <w:szCs w:val="24"/>
          <w:lang w:val="de-DE"/>
        </w:rPr>
        <w:t xml:space="preserve">.. </w:t>
      </w:r>
      <w:r>
        <w:rPr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Fonts w:cs="Calibri"/>
          <w:color w:val="000000"/>
          <w:sz w:val="24"/>
          <w:szCs w:val="24"/>
          <w:lang w:val="de-DE"/>
        </w:rPr>
        <w:t xml:space="preserve"> 5.00€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333333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KROKETTEN</w:t>
      </w:r>
      <w:r w:rsidRPr="00401D2A">
        <w:rPr>
          <w:rStyle w:val="hps"/>
          <w:rFonts w:cs="Calibri"/>
          <w:color w:val="333333"/>
          <w:sz w:val="24"/>
          <w:szCs w:val="24"/>
          <w:lang w:val="de-DE"/>
        </w:rPr>
        <w:t xml:space="preserve">.............. </w:t>
      </w:r>
      <w:r>
        <w:rPr>
          <w:rStyle w:val="hps"/>
          <w:rFonts w:cs="Calibri"/>
          <w:color w:val="333333"/>
          <w:sz w:val="24"/>
          <w:szCs w:val="24"/>
          <w:lang w:val="de-DE"/>
        </w:rPr>
        <w:t xml:space="preserve"> </w:t>
      </w:r>
      <w:r w:rsidRPr="00401D2A">
        <w:rPr>
          <w:rStyle w:val="hps"/>
          <w:rFonts w:cs="Calibri"/>
          <w:color w:val="333333"/>
          <w:sz w:val="24"/>
          <w:szCs w:val="24"/>
          <w:lang w:val="de-DE"/>
        </w:rPr>
        <w:t xml:space="preserve"> </w:t>
      </w:r>
      <w:r>
        <w:rPr>
          <w:rStyle w:val="hps"/>
          <w:rFonts w:cs="Calibri"/>
          <w:color w:val="333333"/>
          <w:sz w:val="24"/>
          <w:szCs w:val="24"/>
          <w:lang w:val="de-DE"/>
        </w:rPr>
        <w:t xml:space="preserve">   </w:t>
      </w:r>
      <w:r w:rsidRPr="00401D2A">
        <w:rPr>
          <w:rStyle w:val="hps"/>
          <w:rFonts w:cs="Calibri"/>
          <w:color w:val="333333"/>
          <w:sz w:val="24"/>
          <w:szCs w:val="24"/>
          <w:lang w:val="de-DE"/>
        </w:rPr>
        <w:t xml:space="preserve"> 4.00€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RÜHREI SPARGEL......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6.00€</w:t>
      </w:r>
    </w:p>
    <w:p w:rsidR="00B47E96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C00000"/>
          <w:sz w:val="24"/>
          <w:szCs w:val="24"/>
          <w:lang w:val="de-DE"/>
        </w:rPr>
      </w:pP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C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C00000"/>
          <w:sz w:val="24"/>
          <w:szCs w:val="24"/>
          <w:lang w:val="de-DE"/>
        </w:rPr>
        <w:t>SALATE.-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RUSS SALAT................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4.50€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SEAFOOD-SALAT........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5.00€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MIXED SALAT.............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4.00€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SALAT........................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. 2.75€</w:t>
      </w:r>
    </w:p>
    <w:p w:rsidR="00B47E96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C00000"/>
          <w:sz w:val="24"/>
          <w:szCs w:val="24"/>
          <w:lang w:val="de-DE"/>
        </w:rPr>
      </w:pPr>
    </w:p>
    <w:p w:rsidR="00B47E96" w:rsidRPr="00401D2A" w:rsidRDefault="00B47E96" w:rsidP="00472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C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C00000"/>
          <w:sz w:val="24"/>
          <w:szCs w:val="24"/>
          <w:lang w:val="de-DE"/>
        </w:rPr>
        <w:t>ERSTER GANG.-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SUPPE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MIT SCHINKEN...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2.75€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TAGES.</w:t>
      </w:r>
      <w:r>
        <w:rPr>
          <w:rStyle w:val="hps"/>
          <w:rFonts w:cs="Calibri"/>
          <w:color w:val="000000"/>
          <w:sz w:val="24"/>
          <w:szCs w:val="24"/>
          <w:lang w:val="de-DE"/>
        </w:rPr>
        <w:t>SUPPE........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....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3.00€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GAZPACHO............... 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3.00€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SPAGHETTI............... 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 3.50€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SPAG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 xml:space="preserve">HETTI PILPIL.....  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6.00€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MIXED PAELLA*........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18.00€</w:t>
      </w:r>
    </w:p>
    <w:p w:rsidR="00B47E96" w:rsidRPr="00401D2A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FISCH-PAELLA*.........     </w:t>
      </w:r>
      <w:r w:rsidRPr="00401D2A">
        <w:rPr>
          <w:rStyle w:val="hps"/>
          <w:rFonts w:cs="Calibri"/>
          <w:color w:val="000000"/>
          <w:sz w:val="24"/>
          <w:szCs w:val="24"/>
          <w:lang w:val="de-DE"/>
        </w:rPr>
        <w:t>20.00€</w:t>
      </w:r>
    </w:p>
    <w:p w:rsidR="00B47E96" w:rsidRPr="00B81174" w:rsidRDefault="00B47E96" w:rsidP="0067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rPr>
          <w:rStyle w:val="hps"/>
          <w:rFonts w:cs="Calibri"/>
          <w:color w:val="FFFFFF"/>
          <w:sz w:val="24"/>
          <w:szCs w:val="24"/>
          <w:lang w:val="de-DE"/>
        </w:rPr>
      </w:pPr>
      <w:r w:rsidRPr="00B81174">
        <w:rPr>
          <w:rStyle w:val="hps"/>
          <w:rFonts w:cs="Calibri"/>
          <w:color w:val="FFFFFF"/>
          <w:sz w:val="24"/>
          <w:szCs w:val="24"/>
          <w:lang w:val="de-DE"/>
        </w:rPr>
        <w:t>FIDEUA*....................    20.00€</w:t>
      </w:r>
    </w:p>
    <w:p w:rsidR="00B47E96" w:rsidRPr="00250E3B" w:rsidRDefault="00B47E96" w:rsidP="0025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contextualSpacing/>
        <w:jc w:val="center"/>
        <w:rPr>
          <w:rStyle w:val="hps"/>
          <w:rFonts w:cs="Calibri"/>
          <w:color w:val="000000"/>
          <w:sz w:val="20"/>
          <w:szCs w:val="20"/>
          <w:lang w:val="de-DE"/>
        </w:rPr>
      </w:pPr>
      <w:r w:rsidRPr="00E87CBF">
        <w:rPr>
          <w:rStyle w:val="hps"/>
          <w:rFonts w:cs="Calibri"/>
          <w:color w:val="000000"/>
          <w:sz w:val="28"/>
          <w:szCs w:val="28"/>
          <w:lang w:val="de-DE"/>
        </w:rPr>
        <w:t>*</w:t>
      </w:r>
      <w:r w:rsidRPr="007C07EC">
        <w:rPr>
          <w:rStyle w:val="hps"/>
          <w:rFonts w:cs="Calibri"/>
          <w:color w:val="000000"/>
          <w:sz w:val="20"/>
          <w:szCs w:val="20"/>
          <w:lang w:val="de-DE"/>
        </w:rPr>
        <w:t>PREIS FÜR 2</w:t>
      </w:r>
      <w:r>
        <w:rPr>
          <w:rStyle w:val="hps"/>
          <w:rFonts w:cs="Calibri"/>
          <w:color w:val="000000"/>
          <w:sz w:val="20"/>
          <w:szCs w:val="20"/>
          <w:lang w:val="de-DE"/>
        </w:rPr>
        <w:t xml:space="preserve"> PERSONEN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FF0000"/>
          <w:sz w:val="24"/>
          <w:szCs w:val="24"/>
          <w:lang w:val="de-DE"/>
        </w:rPr>
      </w:pPr>
      <w:r w:rsidRPr="00AC7AD2">
        <w:rPr>
          <w:rStyle w:val="hps"/>
          <w:rFonts w:cs="Calibri"/>
          <w:color w:val="FF0000"/>
          <w:sz w:val="24"/>
          <w:szCs w:val="24"/>
          <w:lang w:val="de-DE"/>
        </w:rPr>
        <w:t>CARNES.-</w:t>
      </w:r>
      <w:r>
        <w:rPr>
          <w:rStyle w:val="hps"/>
          <w:rFonts w:cs="Calibri"/>
          <w:color w:val="FF0000"/>
          <w:sz w:val="24"/>
          <w:szCs w:val="24"/>
          <w:lang w:val="de-DE"/>
        </w:rPr>
        <w:t xml:space="preserve">                        </w:t>
      </w:r>
      <w:hyperlink r:id="rId14" w:history="1">
        <w:r w:rsidRPr="006B408E">
          <w:rPr>
            <w:rStyle w:val="hps"/>
            <w:rFonts w:cs="Calibri"/>
            <w:noProof/>
            <w:color w:val="FF0000"/>
            <w:sz w:val="24"/>
            <w:lang w:val="en-US"/>
          </w:rPr>
          <w:pict>
            <v:shape id="_x0000_i1031" type="#_x0000_t75" alt="http://t2.gstatic.com/images?q=tbn:ANd9GcQ-kuleeyuket0Cr1yqnIVY_93laxeQ3qxV5qHZZLZR09rVkcsB" href="http://www.google.es/imgres?q=banderas+de+espa%C3%B1a&amp;hl=es&amp;gbv=2&amp;biw=1024&amp;bih=674&amp;tbm=isch&amp;tbnid=5PTOsDZr6gv3JM:&amp;imgrefurl=http://nauticabanderas.es/default.asp?idCat=3&amp;sw=categoria&amp;tipo=cat&amp;docid=wOf-rVIcV306KM&amp;imgurl=http://nauticabanderas.es/banderas/sinescudogigante.jpg&amp;w=400&amp;h=250&amp;ei=2T-0TrfZDMXE8QOiqr35BA&amp;zoom" style="width:25.5pt;height:15.75pt;visibility:visible" o:button="t">
              <v:fill o:detectmouseclick="t"/>
              <v:imagedata r:id="rId7" o:title=""/>
            </v:shape>
          </w:pict>
        </w:r>
      </w:hyperlink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AC7AD2">
        <w:rPr>
          <w:rStyle w:val="hps"/>
          <w:rFonts w:cs="Calibri"/>
          <w:color w:val="000000"/>
          <w:sz w:val="24"/>
          <w:szCs w:val="24"/>
          <w:lang w:val="de-DE"/>
        </w:rPr>
        <w:t>FILETE DE TERNERA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   6.00€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FILETE DE POLLO ........    6.00€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½ POLLO ASADO.........    6.50€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CONEJO AL AJILLO......     7.00€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CHULETAS  CORDERO   10.50€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SOLOMILLO  CERDO..      9.00€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ENTRECOT.................    12.00€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SECRETO IBERICO......    10.00€</w:t>
      </w:r>
    </w:p>
    <w:p w:rsidR="00B47E96" w:rsidRDefault="00B47E96" w:rsidP="009D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9D1418">
        <w:rPr>
          <w:rStyle w:val="hps"/>
          <w:rFonts w:cs="Calibri"/>
          <w:color w:val="000000"/>
          <w:sz w:val="16"/>
          <w:szCs w:val="16"/>
          <w:lang w:val="de-DE"/>
        </w:rPr>
        <w:t>(GUARNICIÓN PATATAS,ENSALADA O VERDURAS)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de-DE"/>
        </w:rPr>
      </w:pPr>
      <w:r>
        <w:rPr>
          <w:rStyle w:val="hps"/>
          <w:rFonts w:cs="Calibri"/>
          <w:color w:val="C00000"/>
          <w:sz w:val="24"/>
          <w:szCs w:val="24"/>
          <w:lang w:val="de-DE"/>
        </w:rPr>
        <w:t>PESCADOS Y MARISCOS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LANGOSTINOS PILPIL </w:t>
      </w:r>
      <w:r w:rsidRPr="00A923DD">
        <w:rPr>
          <w:rStyle w:val="hps"/>
          <w:rFonts w:cs="Calibri"/>
          <w:color w:val="000000"/>
          <w:sz w:val="24"/>
          <w:szCs w:val="24"/>
          <w:lang w:val="de-DE"/>
        </w:rPr>
        <w:t xml:space="preserve">    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</w:t>
      </w:r>
      <w:r w:rsidRPr="00A923DD">
        <w:rPr>
          <w:rStyle w:val="hps"/>
          <w:rFonts w:cs="Calibri"/>
          <w:color w:val="000000"/>
          <w:sz w:val="24"/>
          <w:szCs w:val="24"/>
          <w:lang w:val="de-DE"/>
        </w:rPr>
        <w:t xml:space="preserve"> 5.50€</w:t>
      </w:r>
    </w:p>
    <w:p w:rsidR="00B47E96" w:rsidRPr="00A923DD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GAMBAS PLANCHA..        8.50€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CALAMAR PLANCHA..   11.50€ 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ROSADA....................       8.50€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PEZ ESPADA..............       9.00€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DORADA..................      11.00€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9D1418">
        <w:rPr>
          <w:rStyle w:val="hps"/>
          <w:rFonts w:cs="Calibri"/>
          <w:color w:val="000000"/>
          <w:sz w:val="16"/>
          <w:szCs w:val="16"/>
          <w:lang w:val="de-DE"/>
        </w:rPr>
        <w:t>(GUARNICIÓN PATATAS,ENSALADA O VERDURAS)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9D1418">
        <w:rPr>
          <w:rStyle w:val="hps"/>
          <w:rFonts w:cs="Calibri"/>
          <w:color w:val="C00000"/>
          <w:sz w:val="24"/>
          <w:szCs w:val="24"/>
          <w:lang w:val="de-DE"/>
        </w:rPr>
        <w:t>HUEVOS Y TORTILLAS.-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HUEVOS Y PATATAS......  3.50€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HUEVOS Y CHORIZO.....   5.00€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TORTILLA ESPAÑOLA....  4.50€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TORTILLA LANGOSTINO. 6.00€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de-DE"/>
        </w:rPr>
      </w:pPr>
      <w:r w:rsidRPr="009D1418">
        <w:rPr>
          <w:rStyle w:val="hps"/>
          <w:rFonts w:cs="Calibri"/>
          <w:color w:val="C00000"/>
          <w:sz w:val="24"/>
          <w:szCs w:val="24"/>
          <w:lang w:val="de-DE"/>
        </w:rPr>
        <w:t>MEAT.-</w:t>
      </w:r>
      <w:r>
        <w:rPr>
          <w:rStyle w:val="hps"/>
          <w:rFonts w:cs="Calibri"/>
          <w:color w:val="C00000"/>
          <w:sz w:val="24"/>
          <w:szCs w:val="24"/>
          <w:lang w:val="de-DE"/>
        </w:rPr>
        <w:t xml:space="preserve">                            </w:t>
      </w:r>
      <w:hyperlink r:id="rId15" w:history="1">
        <w:r w:rsidRPr="006B408E">
          <w:rPr>
            <w:rStyle w:val="hps"/>
            <w:rFonts w:cs="Calibri"/>
            <w:noProof/>
            <w:color w:val="C00000"/>
            <w:sz w:val="24"/>
            <w:lang w:val="en-US"/>
          </w:rPr>
          <w:pict>
            <v:shape id="_x0000_i1032" type="#_x0000_t75" alt="http://t1.gstatic.com/images?q=tbn:ANd9GcSE7znjz58D0u85J5FzmQif8zozZf0-HRHl9GajwO87Vkn1CZWf" href="http://www.google.es/imgres?q=banderas+de+reino+unido&amp;hl=es&amp;gbv=2&amp;biw=1024&amp;bih=674&amp;tbm=isch&amp;tbnid=DpKhITPLA5Se7M:&amp;imgrefurl=http://ambitosljennifer.blogspot.com/2010/11/banderas-y-paises-de-la-union-europea.html&amp;docid=M-pkKxnp_sWx7M&amp;imgurl=http://4.bp.blogspot.com/_oJ9RPV3nM08/TOPMrIdVtuI/AAAAAAAAAAo/plwq9gPjntw/s1600/bandera_de_reino-unido_223.gif&amp;w=360&amp;h=240&amp;ei=rD60TqT3GMbo8QP-tJWLAw&amp;zoom" style="width:26.25pt;height:17.25pt;visibility:visible" o:button="t">
              <v:fill o:detectmouseclick="t"/>
              <v:imagedata r:id="rId9" o:title=""/>
            </v:shape>
          </w:pict>
        </w:r>
      </w:hyperlink>
      <w:r>
        <w:rPr>
          <w:rStyle w:val="hps"/>
          <w:rFonts w:cs="Calibri"/>
          <w:color w:val="C00000"/>
          <w:sz w:val="24"/>
          <w:szCs w:val="24"/>
          <w:lang w:val="de-DE"/>
        </w:rPr>
        <w:t xml:space="preserve"> 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BE5DBA">
        <w:rPr>
          <w:rStyle w:val="hps"/>
          <w:rFonts w:cs="Calibri"/>
          <w:color w:val="000000"/>
          <w:sz w:val="24"/>
          <w:szCs w:val="24"/>
          <w:lang w:val="de-DE"/>
        </w:rPr>
        <w:t>BEEF FILET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....................   6.00€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CHICKEN FILET..............  6.00€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1/2CHICKEN ROAST......  6.50€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RABBIT IN GARLIC........  7.00€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LAMB CHOPS..............  10.50€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PORK SIRLOIN............      9.00€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ENTRECÔTE..............     12.00€</w:t>
      </w:r>
    </w:p>
    <w:p w:rsidR="00B47E96" w:rsidRDefault="00B47E96" w:rsidP="00F3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SECRET IBERICO.......     10.00€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en-US"/>
        </w:rPr>
      </w:pPr>
      <w:r w:rsidRPr="00D305E0">
        <w:rPr>
          <w:rStyle w:val="hps"/>
          <w:rFonts w:cs="Calibri"/>
          <w:color w:val="000000"/>
          <w:sz w:val="16"/>
          <w:szCs w:val="16"/>
          <w:lang w:val="en-US"/>
        </w:rPr>
        <w:t>(WITH CHIPS,SALAD OR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en-US"/>
        </w:rPr>
      </w:pPr>
      <w:r w:rsidRPr="00D305E0">
        <w:rPr>
          <w:rStyle w:val="hps"/>
          <w:rFonts w:cs="Calibri"/>
          <w:color w:val="000000"/>
          <w:sz w:val="16"/>
          <w:szCs w:val="16"/>
          <w:lang w:val="en-US"/>
        </w:rPr>
        <w:t xml:space="preserve"> VEGETABLES)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C00000"/>
          <w:sz w:val="24"/>
          <w:szCs w:val="24"/>
          <w:lang w:val="en-US"/>
        </w:rPr>
        <w:t>FISHES AND SEAFOOD.-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SHRIMPS PILPIL.........      5.50€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GRILLED PRAWNS......     8.50€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>
        <w:rPr>
          <w:rStyle w:val="hps"/>
          <w:rFonts w:cs="Calibri"/>
          <w:color w:val="000000"/>
          <w:sz w:val="24"/>
          <w:szCs w:val="24"/>
          <w:lang w:val="en-US"/>
        </w:rPr>
        <w:t>GRILLED SQUID..........   11.5</w:t>
      </w: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 xml:space="preserve">ROSADA.....................     </w:t>
      </w:r>
      <w:r>
        <w:rPr>
          <w:rStyle w:val="hps"/>
          <w:rFonts w:cs="Calibri"/>
          <w:color w:val="000000"/>
          <w:sz w:val="24"/>
          <w:szCs w:val="24"/>
          <w:lang w:val="en-US"/>
        </w:rPr>
        <w:t>8.5</w:t>
      </w: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SWORD FISH</w:t>
      </w:r>
      <w:r>
        <w:rPr>
          <w:rStyle w:val="hps"/>
          <w:rFonts w:cs="Calibri"/>
          <w:color w:val="000000"/>
          <w:sz w:val="24"/>
          <w:szCs w:val="24"/>
          <w:lang w:val="en-US"/>
        </w:rPr>
        <w:t>..............     9.0</w:t>
      </w: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0€</w:t>
      </w:r>
    </w:p>
    <w:p w:rsidR="00B47E96" w:rsidRPr="00D305E0" w:rsidRDefault="00B47E96" w:rsidP="004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DORADA....................   11.00€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en-US"/>
        </w:rPr>
      </w:pPr>
      <w:r w:rsidRPr="00D305E0">
        <w:rPr>
          <w:rStyle w:val="hps"/>
          <w:rFonts w:cs="Calibri"/>
          <w:color w:val="000000"/>
          <w:sz w:val="16"/>
          <w:szCs w:val="16"/>
          <w:lang w:val="en-US"/>
        </w:rPr>
        <w:t>(WITH CHIPS,SALAD OR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en-US"/>
        </w:rPr>
      </w:pPr>
      <w:r w:rsidRPr="00D305E0">
        <w:rPr>
          <w:rStyle w:val="hps"/>
          <w:rFonts w:cs="Calibri"/>
          <w:color w:val="000000"/>
          <w:sz w:val="16"/>
          <w:szCs w:val="16"/>
          <w:lang w:val="en-US"/>
        </w:rPr>
        <w:t xml:space="preserve"> VEGETABLES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C00000"/>
          <w:sz w:val="24"/>
          <w:szCs w:val="24"/>
          <w:lang w:val="en-US"/>
        </w:rPr>
        <w:t>EGGS AND OMELETES.-</w:t>
      </w:r>
    </w:p>
    <w:p w:rsidR="00B47E96" w:rsidRPr="008652DE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 xml:space="preserve">EGGS WITH CHIPS.......    </w:t>
      </w:r>
      <w:r w:rsidRPr="008652DE">
        <w:rPr>
          <w:rStyle w:val="hps"/>
          <w:rFonts w:cs="Calibri"/>
          <w:color w:val="000000"/>
          <w:sz w:val="24"/>
          <w:szCs w:val="24"/>
          <w:lang w:val="en-US"/>
        </w:rPr>
        <w:t>3.50€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EGGS WITH SAUSAGE..   5.00€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SPANISH OMELETTE...     4.50€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PRAWNS OMELETTE...    6.00€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C00000"/>
          <w:sz w:val="24"/>
          <w:szCs w:val="24"/>
          <w:lang w:val="en-US"/>
        </w:rPr>
        <w:t xml:space="preserve">VIANDE.-                        </w:t>
      </w:r>
      <w:hyperlink r:id="rId16" w:history="1">
        <w:r w:rsidRPr="006B408E">
          <w:rPr>
            <w:rStyle w:val="hps"/>
            <w:rFonts w:cs="Calibri"/>
            <w:noProof/>
            <w:color w:val="C00000"/>
            <w:sz w:val="24"/>
            <w:lang w:val="en-US"/>
          </w:rPr>
          <w:pict>
            <v:shape id="_x0000_i1033" type="#_x0000_t75" alt="http://t0.gstatic.com/images?q=tbn:ANd9GcT6Yr3XG1pC-yJsgjJrdN3egOSBMhPz1eLI2fPPlwcTXlAaWh1tIQ" href="http://www.google.es/imgres?q=banderas+DE+FRANCIA&amp;hl=es&amp;gbv=2&amp;biw=1024&amp;bih=674&amp;tbm=isch&amp;tbnid=OXcsrCaxnXqvEM:&amp;imgrefurl=http://www.1de3.es/2008/03/27/bandera-de-francia/&amp;docid=lGaxOraFpnY0rM&amp;imgurl=http://www.1de3.es/wp-content/uploads/bandera_francia.gif&amp;w=180&amp;h=120&amp;ei=gD-0Ts71DIax8QPknczqBA&amp;zoom" style="width:27pt;height:16.5pt;visibility:visible" o:button="t">
              <v:fill o:detectmouseclick="t"/>
              <v:imagedata r:id="rId11" o:title=""/>
            </v:shape>
          </w:pict>
        </w:r>
      </w:hyperlink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BIFTECK........................   6.00€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FILET POULET...............   6.00€</w:t>
      </w:r>
    </w:p>
    <w:p w:rsidR="00B47E96" w:rsidRPr="00D305E0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POULET RÔTI...............   6.50€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 xml:space="preserve">LAPIN Á L´AIL...............   </w:t>
      </w:r>
      <w:r w:rsidRPr="007204A9">
        <w:rPr>
          <w:rStyle w:val="hps"/>
          <w:rFonts w:cs="Calibri"/>
          <w:color w:val="000000"/>
          <w:sz w:val="24"/>
          <w:szCs w:val="24"/>
        </w:rPr>
        <w:t>7.00€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CÔTEs D´AGNEAU……… 10.50€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SURLONGE DE PORC....   9.00€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ENTRECOTE................. 12.00€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SECRET IBERICO……….   10.00€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</w:rPr>
      </w:pPr>
      <w:r w:rsidRPr="007204A9">
        <w:rPr>
          <w:rStyle w:val="hps"/>
          <w:rFonts w:cs="Calibri"/>
          <w:color w:val="000000"/>
          <w:sz w:val="16"/>
          <w:szCs w:val="16"/>
        </w:rPr>
        <w:t>(AVEC DES FRITES,SALADE OU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</w:rPr>
      </w:pPr>
      <w:r w:rsidRPr="007204A9">
        <w:rPr>
          <w:rStyle w:val="hps"/>
          <w:rFonts w:cs="Calibri"/>
          <w:color w:val="000000"/>
          <w:sz w:val="16"/>
          <w:szCs w:val="16"/>
        </w:rPr>
        <w:t xml:space="preserve"> DES LÉGUMES)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</w:rPr>
      </w:pPr>
      <w:r w:rsidRPr="007204A9">
        <w:rPr>
          <w:rStyle w:val="hps"/>
          <w:rFonts w:cs="Calibri"/>
          <w:color w:val="C00000"/>
          <w:sz w:val="24"/>
          <w:szCs w:val="24"/>
        </w:rPr>
        <w:t>FRUITS DE MER.-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PILPIL CREVETTES….…     5.50€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CREVETTES GRILLÉS..       8.50€</w:t>
      </w:r>
    </w:p>
    <w:p w:rsidR="00B47E96" w:rsidRPr="007204A9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>CALAMARS GRILLÉS…    11.50€</w:t>
      </w:r>
    </w:p>
    <w:p w:rsidR="00B47E96" w:rsidRPr="00B81174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 w:rsidRPr="007204A9">
        <w:rPr>
          <w:rStyle w:val="hps"/>
          <w:rFonts w:cs="Calibri"/>
          <w:color w:val="000000"/>
          <w:sz w:val="24"/>
          <w:szCs w:val="24"/>
        </w:rPr>
        <w:t xml:space="preserve">ROSADA…………………       </w:t>
      </w:r>
      <w:r w:rsidRPr="00B81174">
        <w:rPr>
          <w:rStyle w:val="hps"/>
          <w:rFonts w:cs="Calibri"/>
          <w:color w:val="000000"/>
          <w:sz w:val="24"/>
          <w:szCs w:val="24"/>
        </w:rPr>
        <w:t>8.50€</w:t>
      </w:r>
    </w:p>
    <w:p w:rsidR="00B47E96" w:rsidRDefault="00B47E96" w:rsidP="00A9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>
        <w:rPr>
          <w:rStyle w:val="hps"/>
          <w:rFonts w:cs="Calibri"/>
          <w:color w:val="000000"/>
          <w:sz w:val="24"/>
          <w:szCs w:val="24"/>
        </w:rPr>
        <w:t>ESPADON……………….       9.00€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</w:rPr>
      </w:pPr>
      <w:r>
        <w:rPr>
          <w:rStyle w:val="hps"/>
          <w:rFonts w:cs="Calibri"/>
          <w:color w:val="000000"/>
          <w:sz w:val="24"/>
          <w:szCs w:val="24"/>
        </w:rPr>
        <w:t>DORADA……………….      11.00€</w:t>
      </w:r>
    </w:p>
    <w:p w:rsidR="00B47E96" w:rsidRPr="008652DE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</w:rPr>
      </w:pPr>
      <w:r w:rsidRPr="008652DE">
        <w:rPr>
          <w:rStyle w:val="hps"/>
          <w:rFonts w:cs="Calibri"/>
          <w:color w:val="000000"/>
          <w:sz w:val="16"/>
          <w:szCs w:val="16"/>
        </w:rPr>
        <w:t>(AVEC DES FRITES,SALADE OU</w:t>
      </w:r>
    </w:p>
    <w:p w:rsidR="00B47E96" w:rsidRPr="008652DE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</w:rPr>
      </w:pPr>
      <w:r w:rsidRPr="008652DE">
        <w:rPr>
          <w:rStyle w:val="hps"/>
          <w:rFonts w:cs="Calibri"/>
          <w:color w:val="000000"/>
          <w:sz w:val="16"/>
          <w:szCs w:val="16"/>
        </w:rPr>
        <w:t xml:space="preserve"> DES LÉGUMES)</w:t>
      </w:r>
    </w:p>
    <w:p w:rsidR="00B47E96" w:rsidRPr="00D305E0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C00000"/>
          <w:sz w:val="24"/>
          <w:szCs w:val="24"/>
          <w:lang w:val="en-US"/>
        </w:rPr>
        <w:t>OEUFS ET OMELETTES.-</w:t>
      </w:r>
    </w:p>
    <w:p w:rsidR="00B47E96" w:rsidRPr="008652DE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8652DE">
        <w:rPr>
          <w:rStyle w:val="hps"/>
          <w:rFonts w:cs="Calibri"/>
          <w:color w:val="000000"/>
          <w:sz w:val="24"/>
          <w:szCs w:val="24"/>
          <w:lang w:val="en-US"/>
        </w:rPr>
        <w:t>OEUFS AVEC  FRITES…     3.50€</w:t>
      </w:r>
    </w:p>
    <w:p w:rsidR="00B47E96" w:rsidRPr="00D305E0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OEUFS AVEC CHORIZO    5.00€</w:t>
      </w:r>
    </w:p>
    <w:p w:rsidR="00B47E96" w:rsidRPr="00D305E0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D305E0">
        <w:rPr>
          <w:rStyle w:val="hps"/>
          <w:rFonts w:cs="Calibri"/>
          <w:color w:val="000000"/>
          <w:sz w:val="24"/>
          <w:szCs w:val="24"/>
          <w:lang w:val="en-US"/>
        </w:rPr>
        <w:t>OMELETTE ESPAGNOL    4.50€</w:t>
      </w:r>
    </w:p>
    <w:p w:rsidR="00B47E96" w:rsidRPr="0047010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470106">
        <w:rPr>
          <w:rStyle w:val="hps"/>
          <w:rFonts w:cs="Calibri"/>
          <w:color w:val="000000"/>
          <w:sz w:val="24"/>
          <w:szCs w:val="24"/>
          <w:lang w:val="en-US"/>
        </w:rPr>
        <w:t>OMELETTE CREVETTES   7.00€</w:t>
      </w:r>
    </w:p>
    <w:p w:rsidR="00B47E96" w:rsidRPr="0047010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en-US"/>
        </w:rPr>
      </w:pPr>
      <w:r w:rsidRPr="00470106">
        <w:rPr>
          <w:rStyle w:val="hps"/>
          <w:rFonts w:cs="Calibri"/>
          <w:color w:val="C00000"/>
          <w:sz w:val="24"/>
          <w:szCs w:val="24"/>
          <w:lang w:val="en-US"/>
        </w:rPr>
        <w:t xml:space="preserve">FLEISCH.-                        </w:t>
      </w:r>
      <w:hyperlink r:id="rId17" w:history="1">
        <w:r w:rsidRPr="006B408E">
          <w:rPr>
            <w:rStyle w:val="hps"/>
            <w:rFonts w:cs="Calibri"/>
            <w:noProof/>
            <w:color w:val="C00000"/>
            <w:sz w:val="24"/>
            <w:szCs w:val="24"/>
            <w:lang w:val="en-US"/>
          </w:rPr>
          <w:pict>
            <v:shape id="_x0000_i1034" type="#_x0000_t75" alt="http://t0.gstatic.com/images?q=tbn:ANd9GcSK9bscvhfHkJ2sJPCc13DxxKowx2Xchk7bbBhVOW-BwzFr6bA" href="http://www.google.es/imgres?q=BANDERA+DE+ALEMANIA&amp;hl=es&amp;biw=1024&amp;bih=674&amp;gbv=2&amp;tbm=isch&amp;tbnid=w1Z0Gvsw2UuUNM:&amp;imgrefurl=http://alemania1c.blogspot.com/&amp;docid=FWb0NBsJOkvBEM&amp;imgurl=http://1.bp.blogspot.com/_Mx8sj5QKasg/TNP8MN9uEMI/AAAAAAAAAAQ/vfsP72KH_x0/s1600/Bandera_de_Alemania.png&amp;w=800&amp;h=480&amp;ei=10q0TqHkOIe_8gOgvcicBQ&amp;zoom=1&amp;iact=rc&amp;dur=0&amp;sig=111250712907274474323&amp;page=1&amp;tbnh=106&amp;tbnw=176&amp;start=0&amp;ndsp=14&amp;ved=1t:429,r:1,s:0&amp;tx=70&amp;ty=" style="width:28.5pt;height:17.25pt;visibility:visible" o:button="t">
              <v:fill o:detectmouseclick="t"/>
              <v:imagedata r:id="rId13" o:title=""/>
            </v:shape>
          </w:pict>
        </w:r>
      </w:hyperlink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en-US"/>
        </w:rPr>
      </w:pPr>
      <w:r w:rsidRPr="00470106">
        <w:rPr>
          <w:rStyle w:val="hps"/>
          <w:rFonts w:cs="Calibri"/>
          <w:color w:val="000000"/>
          <w:sz w:val="24"/>
          <w:szCs w:val="24"/>
          <w:lang w:val="en-US"/>
        </w:rPr>
        <w:t>BEEF STEAK………………..</w:t>
      </w:r>
      <w:r>
        <w:rPr>
          <w:rStyle w:val="hps"/>
          <w:rFonts w:cs="Calibri"/>
          <w:color w:val="000000"/>
          <w:sz w:val="24"/>
          <w:szCs w:val="24"/>
          <w:lang w:val="en-US"/>
        </w:rPr>
        <w:t xml:space="preserve">   6.00€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>HÄHNCHENFILE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T ........  </w:t>
      </w: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 xml:space="preserve">  6.00€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>BRATHÄHNCHEN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........     6.50€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Kaninchen......................</w:t>
      </w: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>7.00€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>LAMMKOTELETTS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</w:t>
      </w:r>
      <w:r w:rsidRPr="00D305E0">
        <w:rPr>
          <w:rStyle w:val="hps"/>
          <w:rFonts w:cs="Calibri"/>
          <w:color w:val="000000"/>
          <w:sz w:val="24"/>
          <w:szCs w:val="24"/>
          <w:lang w:val="de-DE"/>
        </w:rPr>
        <w:t>......  10.50€ SCHWEINEFILET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..........    9.00€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ENTRECOTE.................  12.00€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IBERISCHES GEHEIMNIS10.00€</w:t>
      </w:r>
    </w:p>
    <w:p w:rsidR="00B47E96" w:rsidRPr="002F3337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2F3337">
        <w:rPr>
          <w:rStyle w:val="hps"/>
          <w:rFonts w:cs="Calibri"/>
          <w:color w:val="000000"/>
          <w:sz w:val="16"/>
          <w:szCs w:val="16"/>
          <w:lang w:val="de-DE"/>
        </w:rPr>
        <w:t xml:space="preserve">(MIT CHIPS,SALAT ODER </w:t>
      </w:r>
    </w:p>
    <w:p w:rsidR="00B47E96" w:rsidRPr="002F3337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2F3337">
        <w:rPr>
          <w:rStyle w:val="hps"/>
          <w:rFonts w:cs="Calibri"/>
          <w:color w:val="000000"/>
          <w:sz w:val="16"/>
          <w:szCs w:val="16"/>
          <w:lang w:val="de-DE"/>
        </w:rPr>
        <w:t>GEMÜSE)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de-DE"/>
        </w:rPr>
      </w:pPr>
      <w:r w:rsidRPr="008206B4">
        <w:rPr>
          <w:rStyle w:val="hps"/>
          <w:rFonts w:cs="Calibri"/>
          <w:color w:val="C00000"/>
          <w:sz w:val="24"/>
          <w:szCs w:val="24"/>
          <w:lang w:val="de-DE"/>
        </w:rPr>
        <w:t>MEERESFRÜCHTE</w:t>
      </w:r>
      <w:r>
        <w:rPr>
          <w:rStyle w:val="hps"/>
          <w:rFonts w:cs="Calibri"/>
          <w:color w:val="C00000"/>
          <w:sz w:val="24"/>
          <w:szCs w:val="24"/>
          <w:lang w:val="de-DE"/>
        </w:rPr>
        <w:t>.-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SHRIMPS PIL-PIL  ...........5.50€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GEGRILLTE</w:t>
      </w:r>
      <w:r w:rsidRPr="008206B4">
        <w:rPr>
          <w:rStyle w:val="hps"/>
          <w:rFonts w:cs="Calibri"/>
          <w:color w:val="000000"/>
          <w:sz w:val="24"/>
          <w:szCs w:val="24"/>
          <w:lang w:val="de-DE"/>
        </w:rPr>
        <w:t xml:space="preserve"> GARNELEN</w:t>
      </w:r>
      <w:r>
        <w:rPr>
          <w:rStyle w:val="hps"/>
          <w:rFonts w:cs="Calibri"/>
          <w:color w:val="000000"/>
          <w:sz w:val="24"/>
          <w:szCs w:val="24"/>
          <w:lang w:val="de-DE"/>
        </w:rPr>
        <w:t xml:space="preserve"> ...8.50€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2F3337">
        <w:rPr>
          <w:rStyle w:val="hps"/>
          <w:rFonts w:cs="Calibri"/>
          <w:color w:val="000000"/>
          <w:sz w:val="24"/>
          <w:szCs w:val="24"/>
          <w:lang w:val="de-DE"/>
        </w:rPr>
        <w:t>GEGRILLT</w:t>
      </w:r>
      <w:r>
        <w:rPr>
          <w:rStyle w:val="hps"/>
          <w:rFonts w:cs="Calibri"/>
          <w:color w:val="000000"/>
          <w:sz w:val="24"/>
          <w:szCs w:val="24"/>
          <w:lang w:val="de-DE"/>
        </w:rPr>
        <w:t>E</w:t>
      </w:r>
      <w:r w:rsidRPr="002F3337">
        <w:rPr>
          <w:rStyle w:val="hps"/>
          <w:rFonts w:cs="Calibri"/>
          <w:color w:val="000000"/>
          <w:sz w:val="24"/>
          <w:szCs w:val="24"/>
          <w:lang w:val="de-DE"/>
        </w:rPr>
        <w:t xml:space="preserve"> KALMAR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.....11.50€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FISCHFILET MIT SALAT... 8.50€</w:t>
      </w:r>
    </w:p>
    <w:p w:rsidR="00B47E96" w:rsidRDefault="00B47E96" w:rsidP="0063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2F3337">
        <w:rPr>
          <w:rStyle w:val="hps"/>
          <w:rFonts w:cs="Calibri"/>
          <w:color w:val="000000"/>
          <w:sz w:val="24"/>
          <w:szCs w:val="24"/>
          <w:lang w:val="de-DE"/>
        </w:rPr>
        <w:t>S</w:t>
      </w:r>
      <w:r>
        <w:rPr>
          <w:rStyle w:val="hps"/>
          <w:rFonts w:cs="Calibri"/>
          <w:color w:val="000000"/>
          <w:sz w:val="24"/>
          <w:szCs w:val="24"/>
          <w:lang w:val="de-DE"/>
        </w:rPr>
        <w:t>CHWERTFISCH............. 9.00€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GOLD BRASSE mit Salat11.00€</w:t>
      </w:r>
    </w:p>
    <w:p w:rsidR="00B47E96" w:rsidRPr="002F3337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2F3337">
        <w:rPr>
          <w:rStyle w:val="hps"/>
          <w:rFonts w:cs="Calibri"/>
          <w:color w:val="000000"/>
          <w:sz w:val="16"/>
          <w:szCs w:val="16"/>
          <w:lang w:val="de-DE"/>
        </w:rPr>
        <w:t xml:space="preserve">(MIT CHIPS,SALAT ODER 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16"/>
          <w:szCs w:val="16"/>
          <w:lang w:val="de-DE"/>
        </w:rPr>
      </w:pPr>
      <w:r w:rsidRPr="002F3337">
        <w:rPr>
          <w:rStyle w:val="hps"/>
          <w:rFonts w:cs="Calibri"/>
          <w:color w:val="000000"/>
          <w:sz w:val="16"/>
          <w:szCs w:val="16"/>
          <w:lang w:val="de-DE"/>
        </w:rPr>
        <w:t>GEMÜSE)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C00000"/>
          <w:sz w:val="24"/>
          <w:szCs w:val="24"/>
          <w:lang w:val="de-DE"/>
        </w:rPr>
      </w:pPr>
      <w:r w:rsidRPr="002F3337">
        <w:rPr>
          <w:rStyle w:val="hps"/>
          <w:rFonts w:cs="Calibri"/>
          <w:color w:val="C00000"/>
          <w:sz w:val="24"/>
          <w:szCs w:val="24"/>
          <w:lang w:val="de-DE"/>
        </w:rPr>
        <w:t>EIER UND OMELETTESES</w:t>
      </w:r>
      <w:r>
        <w:rPr>
          <w:rStyle w:val="hps"/>
          <w:rFonts w:cs="Calibri"/>
          <w:color w:val="C00000"/>
          <w:sz w:val="24"/>
          <w:szCs w:val="24"/>
          <w:lang w:val="de-DE"/>
        </w:rPr>
        <w:t>.-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 w:rsidRPr="002F3337">
        <w:rPr>
          <w:rStyle w:val="hps"/>
          <w:rFonts w:cs="Calibri"/>
          <w:color w:val="000000"/>
          <w:sz w:val="24"/>
          <w:szCs w:val="24"/>
          <w:lang w:val="de-DE"/>
        </w:rPr>
        <w:t>EIER MIT CHIPS.....</w:t>
      </w:r>
      <w:r>
        <w:rPr>
          <w:rStyle w:val="hps"/>
          <w:rFonts w:cs="Calibri"/>
          <w:color w:val="000000"/>
          <w:sz w:val="24"/>
          <w:szCs w:val="24"/>
          <w:lang w:val="de-DE"/>
        </w:rPr>
        <w:t>........  3.50€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EIER MIT WURST...........  5.00€</w:t>
      </w:r>
    </w:p>
    <w:p w:rsidR="00B47E96" w:rsidRDefault="00B47E96" w:rsidP="002F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Style w:val="hps"/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SPANISCHE OMELETT...  4.50€</w:t>
      </w:r>
    </w:p>
    <w:p w:rsidR="00B47E96" w:rsidRPr="00DB370D" w:rsidRDefault="00B47E96" w:rsidP="004F5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cs="Calibri"/>
          <w:color w:val="000000"/>
          <w:sz w:val="24"/>
          <w:szCs w:val="24"/>
          <w:lang w:val="de-DE"/>
        </w:rPr>
      </w:pPr>
      <w:r>
        <w:rPr>
          <w:rStyle w:val="hps"/>
          <w:rFonts w:cs="Calibri"/>
          <w:color w:val="000000"/>
          <w:sz w:val="24"/>
          <w:szCs w:val="24"/>
          <w:lang w:val="de-DE"/>
        </w:rPr>
        <w:t>Riesmgarnelen Omelett 6.00€</w:t>
      </w:r>
    </w:p>
    <w:sectPr w:rsidR="00B47E96" w:rsidRPr="00DB370D" w:rsidSect="00F80F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417" w:bottom="1701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4"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96" w:rsidRDefault="00B47E96" w:rsidP="004F5D5E">
      <w:pPr>
        <w:spacing w:after="0" w:line="240" w:lineRule="auto"/>
      </w:pPr>
      <w:r>
        <w:separator/>
      </w:r>
    </w:p>
  </w:endnote>
  <w:endnote w:type="continuationSeparator" w:id="0">
    <w:p w:rsidR="00B47E96" w:rsidRDefault="00B47E96" w:rsidP="004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Default="00B47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Pr="001B5E17" w:rsidRDefault="00B47E96" w:rsidP="00F80F62">
    <w:pPr>
      <w:pStyle w:val="Footer"/>
      <w:pBdr>
        <w:top w:val="thinThickSmallGap" w:sz="24" w:space="1" w:color="622423"/>
      </w:pBdr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>GRACIAS POR SU VISITA</w:t>
    </w:r>
    <w:r w:rsidRPr="001B5E17">
      <w:rPr>
        <w:rFonts w:ascii="Cambria" w:hAnsi="Cambria"/>
        <w:color w:val="000000"/>
        <w:sz w:val="18"/>
        <w:szCs w:val="18"/>
      </w:rPr>
      <w:t xml:space="preserve">                            </w:t>
    </w:r>
    <w:r>
      <w:rPr>
        <w:rFonts w:ascii="Cambria" w:hAnsi="Cambria"/>
        <w:color w:val="000000"/>
        <w:sz w:val="18"/>
        <w:szCs w:val="18"/>
      </w:rPr>
      <w:t xml:space="preserve">              </w:t>
    </w:r>
    <w:r w:rsidRPr="001B5E17">
      <w:rPr>
        <w:rFonts w:ascii="Cambria" w:hAnsi="Cambria"/>
        <w:color w:val="000000"/>
        <w:sz w:val="18"/>
        <w:szCs w:val="18"/>
      </w:rPr>
      <w:t xml:space="preserve">THANK FOR YUOR VISIT                                              </w:t>
    </w:r>
    <w:r w:rsidRPr="001B5E17">
      <w:rPr>
        <w:rStyle w:val="hps"/>
        <w:rFonts w:cs="Calibri"/>
        <w:color w:val="000000"/>
        <w:sz w:val="18"/>
        <w:szCs w:val="18"/>
        <w:lang w:val="fr-FR"/>
      </w:rPr>
      <w:t>MERCI DE VOTRE</w:t>
    </w:r>
    <w:r>
      <w:rPr>
        <w:rStyle w:val="hps"/>
        <w:rFonts w:cs="Calibri"/>
        <w:color w:val="000000"/>
        <w:sz w:val="18"/>
        <w:szCs w:val="18"/>
        <w:lang w:val="fr-FR"/>
      </w:rPr>
      <w:t xml:space="preserve"> VISITE                                                </w:t>
    </w:r>
    <w:r w:rsidRPr="001B5E17">
      <w:rPr>
        <w:rStyle w:val="hps"/>
        <w:rFonts w:cs="Calibri"/>
        <w:color w:val="000000"/>
        <w:sz w:val="18"/>
        <w:szCs w:val="18"/>
        <w:lang w:val="de-DE"/>
      </w:rPr>
      <w:t>VIELEN DANK FÜR</w:t>
    </w:r>
    <w:r w:rsidRPr="001B5E17">
      <w:rPr>
        <w:rStyle w:val="shorttext"/>
        <w:rFonts w:cs="Calibri"/>
        <w:color w:val="000000"/>
        <w:sz w:val="18"/>
        <w:szCs w:val="18"/>
        <w:lang w:val="de-DE"/>
      </w:rPr>
      <w:t xml:space="preserve"> </w:t>
    </w:r>
    <w:r w:rsidRPr="001B5E17">
      <w:rPr>
        <w:rStyle w:val="hps"/>
        <w:rFonts w:cs="Calibri"/>
        <w:color w:val="000000"/>
        <w:sz w:val="18"/>
        <w:szCs w:val="18"/>
        <w:lang w:val="de-DE"/>
      </w:rPr>
      <w:t>IHREN BESUCH</w:t>
    </w:r>
  </w:p>
  <w:p w:rsidR="00B47E96" w:rsidRPr="001B5E17" w:rsidRDefault="00B47E96" w:rsidP="00F80F62">
    <w:pPr>
      <w:pStyle w:val="Footer"/>
      <w:jc w:val="center"/>
      <w:rPr>
        <w:sz w:val="36"/>
        <w:szCs w:val="36"/>
      </w:rPr>
    </w:pPr>
    <w:r w:rsidRPr="001B5E17">
      <w:rPr>
        <w:sz w:val="48"/>
        <w:szCs w:val="48"/>
      </w:rPr>
      <w:t xml:space="preserve">                                                                                             </w:t>
    </w:r>
    <w:r w:rsidRPr="00221DE3">
      <w:rPr>
        <w:sz w:val="36"/>
        <w:szCs w:val="36"/>
      </w:rPr>
      <w:t>8%. IVA INCLUIDO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Default="00B47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96" w:rsidRDefault="00B47E96" w:rsidP="004F5D5E">
      <w:pPr>
        <w:spacing w:after="0" w:line="240" w:lineRule="auto"/>
      </w:pPr>
      <w:r>
        <w:separator/>
      </w:r>
    </w:p>
  </w:footnote>
  <w:footnote w:type="continuationSeparator" w:id="0">
    <w:p w:rsidR="00B47E96" w:rsidRDefault="00B47E96" w:rsidP="004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Default="00B47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Pr="00B075DD" w:rsidRDefault="00B47E96" w:rsidP="00401D2A">
    <w:pPr>
      <w:pStyle w:val="Header"/>
      <w:tabs>
        <w:tab w:val="center" w:pos="7002"/>
      </w:tabs>
      <w:jc w:val="center"/>
      <w:rPr>
        <w:sz w:val="48"/>
        <w:szCs w:val="48"/>
      </w:rPr>
    </w:pPr>
    <w:r w:rsidRPr="00B075DD">
      <w:rPr>
        <w:sz w:val="48"/>
        <w:szCs w:val="48"/>
      </w:rPr>
      <w:t>RESTAURANTE “EL GALLO”</w:t>
    </w:r>
    <w:r w:rsidRPr="00B075DD">
      <w:rPr>
        <w:rFonts w:ascii="Arial" w:hAnsi="Arial" w:cs="Arial"/>
        <w:color w:val="1122CC"/>
        <w:sz w:val="27"/>
        <w:szCs w:val="27"/>
      </w:rPr>
      <w:t xml:space="preserve"> </w:t>
    </w:r>
    <w:hyperlink r:id="rId1" w:history="1">
      <w:r w:rsidRPr="006B408E">
        <w:rPr>
          <w:rFonts w:ascii="Arial" w:hAnsi="Arial" w:cs="Arial"/>
          <w:noProof/>
          <w:color w:val="1122CC"/>
          <w:sz w:val="27"/>
          <w:szCs w:val="27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6" type="#_x0000_t75" alt="http://t2.gstatic.com/images?q=tbn:ANd9GcSt00Yc2Cg63T_vl9bCvrqu4fMBr0iMohaGm75_Xae64hsZQblh9w" href="http://www.google.es/imgres?q=dibujos+gallos&amp;hl=es&amp;gbv=2&amp;biw=853&amp;bih=562&amp;tbm=isch&amp;tbnid=JOgKRuWYf8y1-M:&amp;imgrefurl=http://www.buenosenlaces.com/dibujos_colorear/dibujos_gallos_colorear.php&amp;docid=hmbm7aJAFhvV0M&amp;imgurl=http://www.buenosenlaces.com/dibujos_colorear/dibujo_gallo.jpg&amp;w=416&amp;h=680&amp;ei=TJS5TtKsC5Pb8gP26KiiBw&amp;zoom" style="width:26.25pt;height:45pt;visibility:visible" o:button="t">
            <v:fill o:detectmouseclick="t"/>
            <v:imagedata r:id="rId2" o:title=""/>
          </v:shape>
        </w:pict>
      </w:r>
    </w:hyperlink>
  </w:p>
  <w:p w:rsidR="00B47E96" w:rsidRDefault="00B47E96" w:rsidP="00221DE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96" w:rsidRDefault="00B47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5E"/>
    <w:rsid w:val="000030EA"/>
    <w:rsid w:val="0001381E"/>
    <w:rsid w:val="00090496"/>
    <w:rsid w:val="00096054"/>
    <w:rsid w:val="000B7F23"/>
    <w:rsid w:val="000C3D12"/>
    <w:rsid w:val="001A4B22"/>
    <w:rsid w:val="001B5E17"/>
    <w:rsid w:val="00221DE3"/>
    <w:rsid w:val="00250E3B"/>
    <w:rsid w:val="00264B09"/>
    <w:rsid w:val="002C7DE1"/>
    <w:rsid w:val="002F3337"/>
    <w:rsid w:val="003031E5"/>
    <w:rsid w:val="003525E5"/>
    <w:rsid w:val="00354AD7"/>
    <w:rsid w:val="003940DA"/>
    <w:rsid w:val="00401D2A"/>
    <w:rsid w:val="00415986"/>
    <w:rsid w:val="0046476D"/>
    <w:rsid w:val="00464AD9"/>
    <w:rsid w:val="00470106"/>
    <w:rsid w:val="004721A5"/>
    <w:rsid w:val="004765F3"/>
    <w:rsid w:val="004C31AA"/>
    <w:rsid w:val="004F5D5E"/>
    <w:rsid w:val="00524D98"/>
    <w:rsid w:val="00634BA9"/>
    <w:rsid w:val="00660B13"/>
    <w:rsid w:val="006739D2"/>
    <w:rsid w:val="00696AA4"/>
    <w:rsid w:val="006B408E"/>
    <w:rsid w:val="006C404B"/>
    <w:rsid w:val="007204A9"/>
    <w:rsid w:val="00795CE5"/>
    <w:rsid w:val="007C07EC"/>
    <w:rsid w:val="00807ABC"/>
    <w:rsid w:val="008107BB"/>
    <w:rsid w:val="008206B4"/>
    <w:rsid w:val="008652DE"/>
    <w:rsid w:val="008707EF"/>
    <w:rsid w:val="008E3E30"/>
    <w:rsid w:val="008F5A33"/>
    <w:rsid w:val="00982CDB"/>
    <w:rsid w:val="009D1418"/>
    <w:rsid w:val="009E522F"/>
    <w:rsid w:val="00A12116"/>
    <w:rsid w:val="00A52722"/>
    <w:rsid w:val="00A73FAE"/>
    <w:rsid w:val="00A923DD"/>
    <w:rsid w:val="00A92414"/>
    <w:rsid w:val="00AC7AD2"/>
    <w:rsid w:val="00B075DD"/>
    <w:rsid w:val="00B21E99"/>
    <w:rsid w:val="00B47E96"/>
    <w:rsid w:val="00B5017C"/>
    <w:rsid w:val="00B5420B"/>
    <w:rsid w:val="00B81174"/>
    <w:rsid w:val="00BE5DBA"/>
    <w:rsid w:val="00C03894"/>
    <w:rsid w:val="00C55452"/>
    <w:rsid w:val="00C64B2C"/>
    <w:rsid w:val="00C9109D"/>
    <w:rsid w:val="00C947B2"/>
    <w:rsid w:val="00CA4AE9"/>
    <w:rsid w:val="00D305E0"/>
    <w:rsid w:val="00D34FA0"/>
    <w:rsid w:val="00D60CB6"/>
    <w:rsid w:val="00D7576F"/>
    <w:rsid w:val="00DB370D"/>
    <w:rsid w:val="00E00C27"/>
    <w:rsid w:val="00E32EB8"/>
    <w:rsid w:val="00E56BA8"/>
    <w:rsid w:val="00E87CBF"/>
    <w:rsid w:val="00F15293"/>
    <w:rsid w:val="00F359AE"/>
    <w:rsid w:val="00F5642D"/>
    <w:rsid w:val="00F80F62"/>
    <w:rsid w:val="00F92C80"/>
    <w:rsid w:val="00FB681F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5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D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D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D5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4F5D5E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96A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192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imgres?q=banderas+de+reino+unido&amp;hl=es&amp;gbv=2&amp;biw=1024&amp;bih=674&amp;tbm=isch&amp;tbnid=DpKhITPLA5Se7M:&amp;imgrefurl=http://ambitosljennifer.blogspot.com/2010/11/banderas-y-paises-de-la-union-europea.html&amp;docid=M-pkKxnp_sWx7M&amp;imgurl=http://4.bp.blogspot.com/_oJ9RPV3nM08/TOPMrIdVtuI/AAAAAAAAAAo/plwq9gPjntw/s1600/bandera_de_reino-unido_223.gif&amp;w=360&amp;h=240&amp;ei=rD60TqT3GMbo8QP-tJWLAw&amp;zoom=1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google.es/imgres?q=BANDERA+DE+ALEMANIA&amp;hl=es&amp;biw=1024&amp;bih=674&amp;gbv=2&amp;tbm=isch&amp;tbnid=w1Z0Gvsw2UuUNM:&amp;imgrefurl=http://alemania1c.blogspot.com/&amp;docid=FWb0NBsJOkvBEM&amp;imgurl=http://1.bp.blogspot.com/_Mx8sj5QKasg/TNP8MN9uEMI/AAAAAAAAAAQ/vfsP72KH_x0/s1600/Bandera_de_Alemania.png&amp;w=800&amp;h=480&amp;ei=10q0TqHkOIe_8gOgvcicBQ&amp;zoom=1&amp;iact=rc&amp;dur=0&amp;sig=111250712907274474323&amp;page=1&amp;tbnh=106&amp;tbnw=176&amp;start=0&amp;ndsp=14&amp;ved=1t:429,r:1,s:0&amp;tx=70&amp;ty=72" TargetMode="External"/><Relationship Id="rId17" Type="http://schemas.openxmlformats.org/officeDocument/2006/relationships/hyperlink" Target="http://www.google.es/imgres?q=BANDERA+DE+ALEMANIA&amp;hl=es&amp;biw=1024&amp;bih=674&amp;gbv=2&amp;tbm=isch&amp;tbnid=w1Z0Gvsw2UuUNM:&amp;imgrefurl=http://alemania1c.blogspot.com/&amp;docid=FWb0NBsJOkvBEM&amp;imgurl=http://1.bp.blogspot.com/_Mx8sj5QKasg/TNP8MN9uEMI/AAAAAAAAAAQ/vfsP72KH_x0/s1600/Bandera_de_Alemania.png&amp;w=800&amp;h=480&amp;ei=10q0TqHkOIe_8gOgvcicBQ&amp;zoom=1&amp;iact=rc&amp;dur=0&amp;sig=111250712907274474323&amp;page=1&amp;tbnh=106&amp;tbnw=176&amp;start=0&amp;ndsp=14&amp;ved=1t:429,r:1,s:0&amp;tx=70&amp;ty=7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es/imgres?q=banderas+DE+FRANCIA&amp;hl=es&amp;gbv=2&amp;biw=1024&amp;bih=674&amp;tbm=isch&amp;tbnid=OXcsrCaxnXqvEM:&amp;imgrefurl=http://www.1de3.es/2008/03/27/bandera-de-francia/&amp;docid=lGaxOraFpnY0rM&amp;imgurl=http://www.1de3.es/wp-content/uploads/bandera_francia.gif&amp;w=180&amp;h=120&amp;ei=gD-0Ts71DIax8QPknczqBA&amp;zoom=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ogle.es/imgres?q=banderas+de+espa%C3%B1a&amp;hl=es&amp;gbv=2&amp;biw=1024&amp;bih=674&amp;tbm=isch&amp;tbnid=5PTOsDZr6gv3JM:&amp;imgrefurl=http://nauticabanderas.es/default.asp?idCat=3&amp;sw=categoria&amp;tipo=cat&amp;docid=wOf-rVIcV306KM&amp;imgurl=http://nauticabanderas.es/banderas/sinescudogigante.jpg&amp;w=400&amp;h=250&amp;ei=2T-0TrfZDMXE8QOiqr35BA&amp;zoom=1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ogle.es/imgres?q=banderas+de+reino+unido&amp;hl=es&amp;gbv=2&amp;biw=1024&amp;bih=674&amp;tbm=isch&amp;tbnid=DpKhITPLA5Se7M:&amp;imgrefurl=http://ambitosljennifer.blogspot.com/2010/11/banderas-y-paises-de-la-union-europea.html&amp;docid=M-pkKxnp_sWx7M&amp;imgurl=http://4.bp.blogspot.com/_oJ9RPV3nM08/TOPMrIdVtuI/AAAAAAAAAAo/plwq9gPjntw/s1600/bandera_de_reino-unido_223.gif&amp;w=360&amp;h=240&amp;ei=rD60TqT3GMbo8QP-tJWLAw&amp;zoom=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ogle.es/imgres?q=banderas+DE+FRANCIA&amp;hl=es&amp;gbv=2&amp;biw=1024&amp;bih=674&amp;tbm=isch&amp;tbnid=OXcsrCaxnXqvEM:&amp;imgrefurl=http://www.1de3.es/2008/03/27/bandera-de-francia/&amp;docid=lGaxOraFpnY0rM&amp;imgurl=http://www.1de3.es/wp-content/uploads/bandera_francia.gif&amp;w=180&amp;h=120&amp;ei=gD-0Ts71DIax8QPknczqBA&amp;zoom=1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es/imgres?q=banderas+de+espa%C3%B1a&amp;hl=es&amp;gbv=2&amp;biw=1024&amp;bih=674&amp;tbm=isch&amp;tbnid=5PTOsDZr6gv3JM:&amp;imgrefurl=http://nauticabanderas.es/default.asp?idCat=3&amp;sw=categoria&amp;tipo=cat&amp;docid=wOf-rVIcV306KM&amp;imgurl=http://nauticabanderas.es/banderas/sinescudogigante.jpg&amp;w=400&amp;h=250&amp;ei=2T-0TrfZDMXE8QOiqr35BA&amp;zoom=1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es/imgres?q=dibujos+gallos&amp;hl=es&amp;gbv=2&amp;biw=853&amp;bih=562&amp;tbm=isch&amp;tbnid=JOgKRuWYf8y1-M:&amp;imgrefurl=http://www.buenosenlaces.com/dibujos_colorear/dibujos_gallos_colorear.php&amp;docid=hmbm7aJAFhvV0M&amp;imgurl=http://www.buenosenlaces.com/dibujos_colorear/dibujo_gallo.jpg&amp;w=416&amp;h=680&amp;ei=TJS5TtKsC5Pb8gP26KiiB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1237</Words>
  <Characters>7057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APERITIVO </dc:title>
  <dc:subject/>
  <dc:creator>Hostal</dc:creator>
  <cp:keywords/>
  <dc:description/>
  <cp:lastModifiedBy>Marco</cp:lastModifiedBy>
  <cp:revision>2</cp:revision>
  <cp:lastPrinted>2011-11-14T18:40:00Z</cp:lastPrinted>
  <dcterms:created xsi:type="dcterms:W3CDTF">2012-06-11T14:30:00Z</dcterms:created>
  <dcterms:modified xsi:type="dcterms:W3CDTF">2012-06-11T14:30:00Z</dcterms:modified>
</cp:coreProperties>
</file>